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B1" w:rsidRPr="007A564B" w:rsidRDefault="000F50B1" w:rsidP="006C0CCD">
      <w:pPr>
        <w:rPr>
          <w:b/>
        </w:rPr>
      </w:pPr>
    </w:p>
    <w:p w:rsidR="000F50B1" w:rsidRDefault="000F50B1" w:rsidP="006C0CCD"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9pt;margin-top:1.55pt;width:90pt;height:46.9pt;z-index:251658240">
            <v:imagedata r:id="rId6" o:title=""/>
          </v:shape>
        </w:pic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7"/>
        <w:gridCol w:w="1809"/>
        <w:gridCol w:w="1979"/>
      </w:tblGrid>
      <w:tr w:rsidR="000F50B1" w:rsidRPr="00B80EE4" w:rsidTr="00B80EE4">
        <w:tc>
          <w:tcPr>
            <w:tcW w:w="1847" w:type="dxa"/>
            <w:shd w:val="clear" w:color="auto" w:fill="F2F2F2"/>
          </w:tcPr>
          <w:p w:rsidR="000F50B1" w:rsidRPr="00B80EE4" w:rsidRDefault="000F50B1" w:rsidP="00B80EE4">
            <w:pPr>
              <w:spacing w:after="0" w:line="240" w:lineRule="auto"/>
            </w:pPr>
            <w:r w:rsidRPr="00B80EE4">
              <w:t>Nº DE EXPEDIENTE:</w:t>
            </w:r>
          </w:p>
        </w:tc>
        <w:tc>
          <w:tcPr>
            <w:tcW w:w="1809" w:type="dxa"/>
            <w:shd w:val="clear" w:color="auto" w:fill="F2F2F2"/>
          </w:tcPr>
          <w:p w:rsidR="000F50B1" w:rsidRPr="00B80EE4" w:rsidRDefault="000F50B1" w:rsidP="00B80EE4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F2F2F2"/>
          </w:tcPr>
          <w:p w:rsidR="000F50B1" w:rsidRPr="00B80EE4" w:rsidRDefault="000F50B1" w:rsidP="00B80EE4">
            <w:pPr>
              <w:spacing w:after="0" w:line="240" w:lineRule="auto"/>
            </w:pPr>
            <w:r w:rsidRPr="00B80EE4">
              <w:t>ACCIÓN:</w:t>
            </w:r>
          </w:p>
        </w:tc>
      </w:tr>
    </w:tbl>
    <w:p w:rsidR="000F50B1" w:rsidRDefault="000F50B1" w:rsidP="006C0CCD">
      <w:pPr>
        <w:ind w:right="-568"/>
        <w:rPr>
          <w:b/>
          <w:sz w:val="28"/>
          <w:szCs w:val="28"/>
        </w:rPr>
      </w:pPr>
      <w:r w:rsidRPr="00E25EF7">
        <w:rPr>
          <w:b/>
          <w:sz w:val="28"/>
          <w:szCs w:val="28"/>
        </w:rPr>
        <w:t xml:space="preserve">SOLICITUD DE AYUDA PARA </w:t>
      </w:r>
      <w:smartTag w:uri="urn:schemas-microsoft-com:office:smarttags" w:element="PersonName">
        <w:smartTagPr>
          <w:attr w:name="ProductID" w:val="LA REALIZACIÓN DE OPERACIONES"/>
        </w:smartTagPr>
        <w:r w:rsidRPr="00E25EF7">
          <w:rPr>
            <w:b/>
            <w:sz w:val="28"/>
            <w:szCs w:val="28"/>
          </w:rPr>
          <w:t>LA REALIZACIÓN DE OPERACIONES</w:t>
        </w:r>
      </w:smartTag>
      <w:r w:rsidRPr="00E25EF7">
        <w:rPr>
          <w:b/>
          <w:sz w:val="28"/>
          <w:szCs w:val="28"/>
        </w:rPr>
        <w:t xml:space="preserve"> CONFORMES A </w:t>
      </w:r>
      <w:smartTag w:uri="urn:schemas-microsoft-com:office:smarttags" w:element="PersonName">
        <w:smartTagPr>
          <w:attr w:name="ProductID" w:val="LA ESTRATEGIA DE DESARROLLO"/>
        </w:smartTagPr>
        <w:r w:rsidRPr="00E25EF7">
          <w:rPr>
            <w:b/>
            <w:sz w:val="28"/>
            <w:szCs w:val="28"/>
          </w:rPr>
          <w:t>LA ESTRATEGIA DE DESARROLLO</w:t>
        </w:r>
      </w:smartTag>
      <w:r w:rsidRPr="00E25EF7">
        <w:rPr>
          <w:b/>
          <w:sz w:val="28"/>
          <w:szCs w:val="28"/>
        </w:rPr>
        <w:t xml:space="preserve"> LOCAL PARTICIPATIVO, SUBMEDIDA 19.2 DEL PROGRAMA DE DESARROLLO RURAL DE CASTILLA Y LEÓN 2014-2020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7"/>
        <w:gridCol w:w="2301"/>
        <w:gridCol w:w="42"/>
        <w:gridCol w:w="34"/>
        <w:gridCol w:w="1621"/>
        <w:gridCol w:w="116"/>
        <w:gridCol w:w="18"/>
        <w:gridCol w:w="710"/>
        <w:gridCol w:w="229"/>
        <w:gridCol w:w="124"/>
        <w:gridCol w:w="1266"/>
        <w:gridCol w:w="194"/>
        <w:gridCol w:w="91"/>
        <w:gridCol w:w="83"/>
        <w:gridCol w:w="34"/>
        <w:gridCol w:w="50"/>
        <w:gridCol w:w="1280"/>
      </w:tblGrid>
      <w:tr w:rsidR="000F50B1" w:rsidRPr="00B80EE4" w:rsidTr="00B80EE4">
        <w:tc>
          <w:tcPr>
            <w:tcW w:w="534" w:type="dxa"/>
          </w:tcPr>
          <w:p w:rsidR="000F50B1" w:rsidRPr="00B80EE4" w:rsidRDefault="000F50B1" w:rsidP="00B80EE4">
            <w:pPr>
              <w:spacing w:after="0" w:line="240" w:lineRule="auto"/>
              <w:jc w:val="center"/>
              <w:rPr>
                <w:b/>
              </w:rPr>
            </w:pPr>
            <w:r w:rsidRPr="00B80EE4">
              <w:rPr>
                <w:b/>
              </w:rPr>
              <w:t>1</w:t>
            </w:r>
          </w:p>
        </w:tc>
        <w:tc>
          <w:tcPr>
            <w:tcW w:w="9245" w:type="dxa"/>
            <w:gridSpan w:val="16"/>
            <w:shd w:val="clear" w:color="auto" w:fill="DBE5F1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b/>
              </w:rPr>
            </w:pPr>
            <w:r w:rsidRPr="00B80EE4">
              <w:rPr>
                <w:b/>
              </w:rPr>
              <w:t>SOLICITANTE PERSONA FÍSICA</w:t>
            </w:r>
          </w:p>
        </w:tc>
      </w:tr>
      <w:tr w:rsidR="000F50B1" w:rsidRPr="00B80EE4" w:rsidTr="00B80EE4">
        <w:tc>
          <w:tcPr>
            <w:tcW w:w="534" w:type="dxa"/>
            <w:vMerge w:val="restart"/>
            <w:shd w:val="clear" w:color="auto" w:fill="DBE5F1"/>
            <w:textDirection w:val="btLr"/>
          </w:tcPr>
          <w:p w:rsidR="000F50B1" w:rsidRPr="00B80EE4" w:rsidRDefault="000F50B1" w:rsidP="00B80EE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B80EE4">
              <w:rPr>
                <w:b/>
              </w:rPr>
              <w:t>DATOS DEL SOLICITANTE</w:t>
            </w:r>
          </w:p>
        </w:tc>
        <w:tc>
          <w:tcPr>
            <w:tcW w:w="7410" w:type="dxa"/>
            <w:gridSpan w:val="10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NOMBRE Y APELLIDOS: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835" w:type="dxa"/>
            <w:gridSpan w:val="6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NIF/NIE: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F50B1" w:rsidRPr="00B80EE4" w:rsidTr="00B80EE4">
        <w:tc>
          <w:tcPr>
            <w:tcW w:w="534" w:type="dxa"/>
            <w:vMerge/>
            <w:shd w:val="clear" w:color="auto" w:fill="DBE5F1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9245" w:type="dxa"/>
            <w:gridSpan w:val="16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DOMICILIO A EFECTOS DE NOTIFICACIONES: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F50B1" w:rsidRPr="00B80EE4" w:rsidTr="00B80EE4">
        <w:tc>
          <w:tcPr>
            <w:tcW w:w="534" w:type="dxa"/>
            <w:vMerge/>
            <w:shd w:val="clear" w:color="auto" w:fill="DBE5F1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4620" w:type="dxa"/>
            <w:gridSpan w:val="4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LOCALIDAD: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10" w:type="dxa"/>
            <w:gridSpan w:val="7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PROVINCIA: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C.POSTAL: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F50B1" w:rsidRPr="00B80EE4" w:rsidTr="00B80EE4">
        <w:tc>
          <w:tcPr>
            <w:tcW w:w="534" w:type="dxa"/>
            <w:vMerge/>
            <w:shd w:val="clear" w:color="auto" w:fill="DBE5F1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2640" w:type="dxa"/>
            <w:gridSpan w:val="2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TELÉFONO: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930" w:type="dxa"/>
            <w:gridSpan w:val="5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FAX: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5" w:type="dxa"/>
            <w:gridSpan w:val="9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CORREO ELECTRÓNICO: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F50B1" w:rsidRPr="00B80EE4" w:rsidTr="00B80EE4">
        <w:tc>
          <w:tcPr>
            <w:tcW w:w="534" w:type="dxa"/>
            <w:vMerge/>
            <w:shd w:val="clear" w:color="auto" w:fill="DBE5F1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9245" w:type="dxa"/>
            <w:gridSpan w:val="16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PRESENTA LA SOLICITUD</w:t>
            </w:r>
            <w:r w:rsidRPr="00B80EE4">
              <w:rPr>
                <w:sz w:val="16"/>
                <w:szCs w:val="16"/>
              </w:rPr>
              <w:t xml:space="preserve">:                                          </w:t>
            </w:r>
            <w:bookmarkStart w:id="0" w:name="Casilla5"/>
            <w:r>
              <w:rPr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0"/>
            <w:r w:rsidRPr="00B80EE4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E</w:t>
            </w:r>
            <w:r w:rsidRPr="00B80EE4">
              <w:rPr>
                <w:sz w:val="16"/>
                <w:szCs w:val="16"/>
              </w:rPr>
              <w:t xml:space="preserve">n nombre propio              </w:t>
            </w:r>
            <w:r>
              <w:rPr>
                <w:sz w:val="16"/>
                <w:szCs w:val="16"/>
              </w:rPr>
              <w:t xml:space="preserve">      </w:t>
            </w:r>
            <w:r w:rsidRPr="00B80EE4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</w:t>
            </w:r>
            <w:r w:rsidRPr="00B80EE4">
              <w:rPr>
                <w:sz w:val="16"/>
                <w:szCs w:val="16"/>
              </w:rPr>
              <w:t xml:space="preserve">      </w:t>
            </w:r>
            <w:bookmarkStart w:id="1" w:name="Casilla6"/>
            <w:r>
              <w:rPr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1"/>
            <w:r>
              <w:rPr>
                <w:sz w:val="16"/>
                <w:szCs w:val="16"/>
              </w:rPr>
              <w:t xml:space="preserve">  </w:t>
            </w:r>
            <w:r w:rsidRPr="00B80EE4">
              <w:rPr>
                <w:sz w:val="16"/>
                <w:szCs w:val="16"/>
              </w:rPr>
              <w:t>Como representante en calidad de: ____________________________________________________________________________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Datos de la persona a la que representa: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</w:pPr>
            <w:r w:rsidRPr="00B80EE4">
              <w:rPr>
                <w:sz w:val="16"/>
                <w:szCs w:val="16"/>
              </w:rPr>
              <w:t>NOMBRE Y APELLIDOS:________________________________________________________________ NIF/NIE: ___________________</w:t>
            </w:r>
          </w:p>
        </w:tc>
      </w:tr>
      <w:tr w:rsidR="000F50B1" w:rsidRPr="00B80EE4" w:rsidTr="00B80EE4">
        <w:tc>
          <w:tcPr>
            <w:tcW w:w="534" w:type="dxa"/>
            <w:vMerge/>
            <w:shd w:val="clear" w:color="auto" w:fill="DBE5F1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9245" w:type="dxa"/>
            <w:gridSpan w:val="16"/>
            <w:shd w:val="clear" w:color="auto" w:fill="C6D9F1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  <w:r w:rsidRPr="00B80EE4">
              <w:t>SOLICITANTE PERSONA JURÍDICA</w:t>
            </w:r>
          </w:p>
        </w:tc>
      </w:tr>
      <w:tr w:rsidR="000F50B1" w:rsidRPr="00B80EE4" w:rsidTr="00B80EE4">
        <w:tc>
          <w:tcPr>
            <w:tcW w:w="534" w:type="dxa"/>
            <w:vMerge/>
            <w:shd w:val="clear" w:color="auto" w:fill="DBE5F1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7740" w:type="dxa"/>
            <w:gridSpan w:val="12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DENOMINACIÓN: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05" w:type="dxa"/>
            <w:gridSpan w:val="4"/>
          </w:tcPr>
          <w:p w:rsidR="000F50B1" w:rsidRPr="00B80EE4" w:rsidRDefault="000F50B1" w:rsidP="00B80EE4">
            <w:pPr>
              <w:spacing w:after="0" w:line="240" w:lineRule="auto"/>
              <w:ind w:left="240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NIF: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F50B1" w:rsidRPr="00B80EE4" w:rsidTr="00B80EE4">
        <w:tc>
          <w:tcPr>
            <w:tcW w:w="534" w:type="dxa"/>
            <w:vMerge/>
            <w:shd w:val="clear" w:color="auto" w:fill="DBE5F1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9245" w:type="dxa"/>
            <w:gridSpan w:val="16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DOMICILIO SOCIAL: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F50B1" w:rsidRPr="00B80EE4" w:rsidTr="00B80EE4">
        <w:trPr>
          <w:trHeight w:val="316"/>
        </w:trPr>
        <w:tc>
          <w:tcPr>
            <w:tcW w:w="534" w:type="dxa"/>
            <w:vMerge/>
            <w:shd w:val="clear" w:color="auto" w:fill="DBE5F1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4770" w:type="dxa"/>
            <w:gridSpan w:val="6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LOCALIDAD: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70" w:type="dxa"/>
            <w:gridSpan w:val="7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PROVINCIA: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405" w:type="dxa"/>
            <w:gridSpan w:val="3"/>
          </w:tcPr>
          <w:p w:rsidR="000F50B1" w:rsidRPr="00B80EE4" w:rsidRDefault="000F50B1" w:rsidP="00B80EE4">
            <w:pPr>
              <w:spacing w:after="0" w:line="240" w:lineRule="auto"/>
              <w:ind w:left="140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C.POSTAL: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F50B1" w:rsidRPr="00B80EE4" w:rsidTr="00B80EE4">
        <w:tc>
          <w:tcPr>
            <w:tcW w:w="534" w:type="dxa"/>
            <w:vMerge/>
            <w:shd w:val="clear" w:color="auto" w:fill="DBE5F1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2590" w:type="dxa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TELÉFONO: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40" w:type="dxa"/>
            <w:gridSpan w:val="7"/>
          </w:tcPr>
          <w:p w:rsidR="000F50B1" w:rsidRPr="00B80EE4" w:rsidRDefault="000F50B1" w:rsidP="00B80EE4">
            <w:pPr>
              <w:spacing w:after="0" w:line="240" w:lineRule="auto"/>
              <w:ind w:left="150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FAX: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5" w:type="dxa"/>
            <w:gridSpan w:val="8"/>
          </w:tcPr>
          <w:p w:rsidR="000F50B1" w:rsidRPr="00B80EE4" w:rsidRDefault="000F50B1" w:rsidP="00B80EE4">
            <w:pPr>
              <w:spacing w:after="0" w:line="240" w:lineRule="auto"/>
              <w:ind w:left="150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CORREO ELECTRÓNICO: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F50B1" w:rsidRPr="00B80EE4" w:rsidTr="00B80EE4">
        <w:tc>
          <w:tcPr>
            <w:tcW w:w="534" w:type="dxa"/>
            <w:vMerge/>
            <w:shd w:val="clear" w:color="auto" w:fill="DBE5F1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7880" w:type="dxa"/>
            <w:gridSpan w:val="14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 xml:space="preserve">NOMBRE Y APELLIDOS DE </w:t>
            </w:r>
            <w:smartTag w:uri="urn:schemas-microsoft-com:office:smarttags" w:element="PersonName">
              <w:smartTagPr>
                <w:attr w:name="ProductID" w:val="LA PERSONA REPRESENTANTE"/>
              </w:smartTagPr>
              <w:r w:rsidRPr="00B80EE4">
                <w:rPr>
                  <w:sz w:val="16"/>
                  <w:szCs w:val="16"/>
                </w:rPr>
                <w:t>LA PERSONA REPRESENTANTE</w:t>
              </w:r>
            </w:smartTag>
            <w:r w:rsidRPr="00B80EE4">
              <w:rPr>
                <w:sz w:val="16"/>
                <w:szCs w:val="16"/>
              </w:rPr>
              <w:t>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65" w:type="dxa"/>
            <w:gridSpan w:val="2"/>
          </w:tcPr>
          <w:p w:rsidR="000F50B1" w:rsidRPr="00B80EE4" w:rsidRDefault="000F50B1" w:rsidP="00B80EE4">
            <w:pPr>
              <w:spacing w:after="0" w:line="240" w:lineRule="auto"/>
              <w:ind w:left="60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NIF/NIE: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F50B1" w:rsidRPr="00B80EE4" w:rsidTr="00B80EE4">
        <w:tc>
          <w:tcPr>
            <w:tcW w:w="534" w:type="dxa"/>
            <w:vMerge/>
            <w:shd w:val="clear" w:color="auto" w:fill="DBE5F1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9245" w:type="dxa"/>
            <w:gridSpan w:val="16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ACTÚA COMO REPRESENTANTE EN CALIDAD DE (alcalde, apoderado, presidente, etc):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F50B1" w:rsidRPr="00B80EE4" w:rsidTr="00B80EE4">
        <w:tc>
          <w:tcPr>
            <w:tcW w:w="534" w:type="dxa"/>
            <w:vMerge/>
            <w:shd w:val="clear" w:color="auto" w:fill="DBE5F1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9245" w:type="dxa"/>
            <w:gridSpan w:val="16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DOMICILIO SOCIAL A EFECTOS DE NOTIFICACIONES: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F50B1" w:rsidRPr="00B80EE4" w:rsidTr="00B80EE4">
        <w:tc>
          <w:tcPr>
            <w:tcW w:w="534" w:type="dxa"/>
            <w:vMerge/>
            <w:shd w:val="clear" w:color="auto" w:fill="DBE5F1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4750" w:type="dxa"/>
            <w:gridSpan w:val="5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LOCALIDAD: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gridSpan w:val="10"/>
          </w:tcPr>
          <w:p w:rsidR="000F50B1" w:rsidRPr="00B80EE4" w:rsidRDefault="000F50B1" w:rsidP="00B80EE4">
            <w:pPr>
              <w:spacing w:after="0" w:line="240" w:lineRule="auto"/>
              <w:ind w:left="90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PROVINCIA: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0F50B1" w:rsidRPr="00B80EE4" w:rsidRDefault="000F50B1" w:rsidP="00B80EE4">
            <w:pPr>
              <w:spacing w:after="0" w:line="240" w:lineRule="auto"/>
              <w:ind w:left="280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C.POSTAL: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0F50B1" w:rsidRPr="00B80EE4" w:rsidTr="00B80EE4">
        <w:tc>
          <w:tcPr>
            <w:tcW w:w="534" w:type="dxa"/>
            <w:vMerge/>
            <w:shd w:val="clear" w:color="auto" w:fill="DBE5F1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2680" w:type="dxa"/>
            <w:gridSpan w:val="3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TELÉFONO: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90" w:type="dxa"/>
            <w:gridSpan w:val="6"/>
          </w:tcPr>
          <w:p w:rsidR="000F50B1" w:rsidRPr="00B80EE4" w:rsidRDefault="000F50B1" w:rsidP="00B80EE4">
            <w:pPr>
              <w:spacing w:after="0" w:line="240" w:lineRule="auto"/>
              <w:ind w:left="60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FAX: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275" w:type="dxa"/>
            <w:gridSpan w:val="7"/>
          </w:tcPr>
          <w:p w:rsidR="000F50B1" w:rsidRPr="00B80EE4" w:rsidRDefault="000F50B1" w:rsidP="00B80EE4">
            <w:pPr>
              <w:spacing w:after="0" w:line="240" w:lineRule="auto"/>
              <w:ind w:left="80"/>
              <w:jc w:val="both"/>
              <w:rPr>
                <w:sz w:val="16"/>
                <w:szCs w:val="16"/>
              </w:rPr>
            </w:pPr>
            <w:r w:rsidRPr="00B80EE4">
              <w:rPr>
                <w:sz w:val="16"/>
                <w:szCs w:val="16"/>
              </w:rPr>
              <w:t>CORREO ELECTRÓNICO: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3946"/>
        <w:gridCol w:w="2676"/>
        <w:gridCol w:w="1568"/>
      </w:tblGrid>
      <w:tr w:rsidR="000F50B1" w:rsidRPr="00B80EE4" w:rsidTr="00B80EE4">
        <w:tc>
          <w:tcPr>
            <w:tcW w:w="530" w:type="dxa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b/>
              </w:rPr>
            </w:pPr>
            <w:r w:rsidRPr="00B80EE4">
              <w:rPr>
                <w:b/>
              </w:rPr>
              <w:t>2</w:t>
            </w:r>
          </w:p>
        </w:tc>
        <w:tc>
          <w:tcPr>
            <w:tcW w:w="8190" w:type="dxa"/>
            <w:gridSpan w:val="3"/>
            <w:shd w:val="clear" w:color="auto" w:fill="C6D9F1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b/>
              </w:rPr>
            </w:pPr>
            <w:r w:rsidRPr="00B80EE4">
              <w:rPr>
                <w:b/>
              </w:rPr>
              <w:t>DATOS BANCARIOS</w:t>
            </w:r>
          </w:p>
        </w:tc>
      </w:tr>
      <w:tr w:rsidR="000F50B1" w:rsidRPr="00B80EE4" w:rsidTr="00B80EE4">
        <w:tc>
          <w:tcPr>
            <w:tcW w:w="8720" w:type="dxa"/>
            <w:gridSpan w:val="4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  <w:r w:rsidRPr="00B80EE4">
              <w:t>IBAN:</w:t>
            </w:r>
            <w: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F50B1" w:rsidRPr="008D74A1" w:rsidTr="00107F09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50B1" w:rsidRPr="00107F09" w:rsidRDefault="000F50B1" w:rsidP="0037078A">
                  <w:pPr>
                    <w:framePr w:hSpace="141" w:wrap="around" w:vAnchor="text" w:hAnchor="margin" w:y="83"/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</w:tr>
      <w:tr w:rsidR="000F50B1" w:rsidRPr="00B80EE4" w:rsidTr="00B80EE4">
        <w:tc>
          <w:tcPr>
            <w:tcW w:w="8720" w:type="dxa"/>
            <w:gridSpan w:val="4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  <w:r w:rsidRPr="00B80EE4">
              <w:t xml:space="preserve">Entidad: </w:t>
            </w:r>
          </w:p>
        </w:tc>
      </w:tr>
      <w:tr w:rsidR="000F50B1" w:rsidRPr="00B80EE4" w:rsidTr="00B80EE4">
        <w:tc>
          <w:tcPr>
            <w:tcW w:w="8720" w:type="dxa"/>
            <w:gridSpan w:val="4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  <w:r w:rsidRPr="00B80EE4">
              <w:t>Domicilio:</w:t>
            </w:r>
          </w:p>
        </w:tc>
      </w:tr>
      <w:tr w:rsidR="000F50B1" w:rsidRPr="00B80EE4" w:rsidTr="00B80EE4">
        <w:tc>
          <w:tcPr>
            <w:tcW w:w="4476" w:type="dxa"/>
            <w:gridSpan w:val="2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  <w:r w:rsidRPr="00B80EE4">
              <w:t>Localidad: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2676" w:type="dxa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  <w:r w:rsidRPr="00B80EE4">
              <w:t>Provincia: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1568" w:type="dxa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  <w:r w:rsidRPr="00B80EE4">
              <w:t>C.Postal: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</w:tr>
    </w:tbl>
    <w:p w:rsidR="000F50B1" w:rsidRDefault="000F50B1" w:rsidP="006C0CCD">
      <w:pPr>
        <w:ind w:right="-568"/>
      </w:pPr>
    </w:p>
    <w:p w:rsidR="000F50B1" w:rsidRDefault="000F50B1" w:rsidP="006C0CCD">
      <w:pPr>
        <w:ind w:right="-568"/>
      </w:pPr>
    </w:p>
    <w:p w:rsidR="000F50B1" w:rsidRDefault="000F50B1" w:rsidP="006C0CCD">
      <w:pPr>
        <w:ind w:right="-568"/>
      </w:pPr>
    </w:p>
    <w:p w:rsidR="000F50B1" w:rsidRDefault="000F50B1" w:rsidP="006C0CCD">
      <w:pPr>
        <w:ind w:right="-568"/>
      </w:pPr>
    </w:p>
    <w:p w:rsidR="000F50B1" w:rsidRDefault="000F50B1" w:rsidP="006C0CCD">
      <w:pPr>
        <w:ind w:right="-56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0"/>
        <w:gridCol w:w="100"/>
        <w:gridCol w:w="58"/>
        <w:gridCol w:w="31"/>
        <w:gridCol w:w="1274"/>
        <w:gridCol w:w="1637"/>
        <w:gridCol w:w="353"/>
        <w:gridCol w:w="4898"/>
        <w:gridCol w:w="29"/>
      </w:tblGrid>
      <w:tr w:rsidR="000F50B1" w:rsidRPr="00B80EE4" w:rsidTr="000812DC">
        <w:trPr>
          <w:gridAfter w:val="1"/>
          <w:wAfter w:w="29" w:type="dxa"/>
        </w:trPr>
        <w:tc>
          <w:tcPr>
            <w:tcW w:w="529" w:type="dxa"/>
            <w:gridSpan w:val="4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b/>
              </w:rPr>
            </w:pPr>
            <w:r w:rsidRPr="00B80EE4">
              <w:rPr>
                <w:b/>
              </w:rPr>
              <w:t>3.1</w:t>
            </w:r>
          </w:p>
        </w:tc>
        <w:tc>
          <w:tcPr>
            <w:tcW w:w="8162" w:type="dxa"/>
            <w:gridSpan w:val="4"/>
            <w:shd w:val="clear" w:color="auto" w:fill="C6D9F1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b/>
              </w:rPr>
            </w:pPr>
            <w:r w:rsidRPr="00B80EE4">
              <w:rPr>
                <w:b/>
              </w:rPr>
              <w:t>DATOS SOBRE EL PROYECTO</w:t>
            </w:r>
          </w:p>
        </w:tc>
      </w:tr>
      <w:tr w:rsidR="000F50B1" w:rsidRPr="00B80EE4" w:rsidTr="000812DC">
        <w:trPr>
          <w:gridAfter w:val="1"/>
          <w:wAfter w:w="29" w:type="dxa"/>
        </w:trPr>
        <w:tc>
          <w:tcPr>
            <w:tcW w:w="8691" w:type="dxa"/>
            <w:gridSpan w:val="8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  <w:r w:rsidRPr="00B80EE4">
              <w:t>TÍTULO DEL PROYECTO:</w:t>
            </w:r>
          </w:p>
        </w:tc>
      </w:tr>
      <w:tr w:rsidR="000F50B1" w:rsidRPr="00B80EE4" w:rsidTr="000812DC">
        <w:trPr>
          <w:gridAfter w:val="1"/>
          <w:wAfter w:w="29" w:type="dxa"/>
          <w:trHeight w:val="176"/>
        </w:trPr>
        <w:tc>
          <w:tcPr>
            <w:tcW w:w="1803" w:type="dxa"/>
            <w:gridSpan w:val="5"/>
            <w:vMerge w:val="restart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  <w:p w:rsidR="000F50B1" w:rsidRPr="00B80EE4" w:rsidRDefault="000F50B1" w:rsidP="00B80EE4">
            <w:pPr>
              <w:spacing w:after="0" w:line="240" w:lineRule="auto"/>
              <w:jc w:val="both"/>
            </w:pPr>
          </w:p>
          <w:p w:rsidR="000F50B1" w:rsidRPr="00B80EE4" w:rsidRDefault="000F50B1" w:rsidP="00B80EE4">
            <w:pPr>
              <w:spacing w:after="0" w:line="240" w:lineRule="auto"/>
              <w:jc w:val="both"/>
            </w:pPr>
            <w:r w:rsidRPr="00B80EE4">
              <w:t>TIPO DE PROYECTO</w:t>
            </w:r>
          </w:p>
        </w:tc>
        <w:tc>
          <w:tcPr>
            <w:tcW w:w="1990" w:type="dxa"/>
            <w:gridSpan w:val="2"/>
            <w:vMerge w:val="restart"/>
          </w:tcPr>
          <w:p w:rsidR="000F50B1" w:rsidRPr="00B80EE4" w:rsidRDefault="000F50B1" w:rsidP="00B80EE4">
            <w:pPr>
              <w:spacing w:after="0" w:line="240" w:lineRule="auto"/>
            </w:pPr>
          </w:p>
          <w:p w:rsidR="000F50B1" w:rsidRPr="00B80EE4" w:rsidRDefault="000F50B1" w:rsidP="00B80EE4">
            <w:pPr>
              <w:spacing w:after="0" w:line="240" w:lineRule="auto"/>
              <w:jc w:val="both"/>
            </w:pPr>
            <w:r w:rsidRPr="00B80EE4">
              <w:t>PRODUCTIVO</w:t>
            </w: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0F50B1" w:rsidRPr="00B80EE4" w:rsidRDefault="000F50B1" w:rsidP="00653E7A">
            <w:pPr>
              <w:tabs>
                <w:tab w:val="left" w:pos="2058"/>
              </w:tabs>
              <w:spacing w:after="0" w:line="240" w:lineRule="auto"/>
              <w:jc w:val="both"/>
            </w:pPr>
            <w:r w:rsidRPr="00B80EE4">
              <w:t xml:space="preserve">Nueva empresa </w:t>
            </w:r>
            <w:r>
              <w:tab/>
            </w:r>
            <w:bookmarkStart w:id="2" w:name="Casilla1"/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  <w:tr w:rsidR="000F50B1" w:rsidRPr="00B80EE4" w:rsidTr="000812DC">
        <w:trPr>
          <w:gridAfter w:val="1"/>
          <w:wAfter w:w="29" w:type="dxa"/>
          <w:trHeight w:val="260"/>
        </w:trPr>
        <w:tc>
          <w:tcPr>
            <w:tcW w:w="1803" w:type="dxa"/>
            <w:gridSpan w:val="5"/>
            <w:vMerge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1990" w:type="dxa"/>
            <w:gridSpan w:val="2"/>
            <w:vMerge/>
          </w:tcPr>
          <w:p w:rsidR="000F50B1" w:rsidRPr="00B80EE4" w:rsidRDefault="000F50B1" w:rsidP="00B80EE4">
            <w:pPr>
              <w:spacing w:after="0" w:line="240" w:lineRule="auto"/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0F50B1" w:rsidRPr="00B80EE4" w:rsidRDefault="000F50B1" w:rsidP="00653E7A">
            <w:pPr>
              <w:tabs>
                <w:tab w:val="left" w:pos="2058"/>
              </w:tabs>
              <w:spacing w:after="0" w:line="240" w:lineRule="auto"/>
              <w:jc w:val="both"/>
            </w:pPr>
            <w:r w:rsidRPr="00B80EE4">
              <w:t xml:space="preserve">Ampliación </w:t>
            </w:r>
            <w:r>
              <w:tab/>
            </w:r>
            <w:bookmarkStart w:id="3" w:name="Casilla2"/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</w:p>
        </w:tc>
      </w:tr>
      <w:tr w:rsidR="000F50B1" w:rsidRPr="00B80EE4" w:rsidTr="000812DC">
        <w:trPr>
          <w:gridAfter w:val="1"/>
          <w:wAfter w:w="29" w:type="dxa"/>
          <w:trHeight w:val="210"/>
        </w:trPr>
        <w:tc>
          <w:tcPr>
            <w:tcW w:w="1803" w:type="dxa"/>
            <w:gridSpan w:val="5"/>
            <w:vMerge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1990" w:type="dxa"/>
            <w:gridSpan w:val="2"/>
            <w:vMerge/>
          </w:tcPr>
          <w:p w:rsidR="000F50B1" w:rsidRPr="00B80EE4" w:rsidRDefault="000F50B1" w:rsidP="00B80EE4">
            <w:pPr>
              <w:spacing w:after="0" w:line="240" w:lineRule="auto"/>
            </w:pPr>
          </w:p>
        </w:tc>
        <w:tc>
          <w:tcPr>
            <w:tcW w:w="4898" w:type="dxa"/>
            <w:tcBorders>
              <w:top w:val="nil"/>
              <w:bottom w:val="nil"/>
            </w:tcBorders>
          </w:tcPr>
          <w:p w:rsidR="000F50B1" w:rsidRPr="00B80EE4" w:rsidRDefault="000F50B1" w:rsidP="00653E7A">
            <w:pPr>
              <w:tabs>
                <w:tab w:val="left" w:pos="2058"/>
              </w:tabs>
              <w:spacing w:after="0" w:line="240" w:lineRule="auto"/>
            </w:pPr>
            <w:r w:rsidRPr="00B80EE4">
              <w:t>Modernización</w:t>
            </w:r>
            <w:r>
              <w:tab/>
            </w:r>
            <w:bookmarkStart w:id="4" w:name="Casilla3"/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  <w:tr w:rsidR="000F50B1" w:rsidRPr="00B80EE4" w:rsidTr="000812DC">
        <w:trPr>
          <w:gridAfter w:val="1"/>
          <w:wAfter w:w="29" w:type="dxa"/>
          <w:trHeight w:val="150"/>
        </w:trPr>
        <w:tc>
          <w:tcPr>
            <w:tcW w:w="1803" w:type="dxa"/>
            <w:gridSpan w:val="5"/>
            <w:vMerge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1990" w:type="dxa"/>
            <w:gridSpan w:val="2"/>
            <w:vMerge/>
          </w:tcPr>
          <w:p w:rsidR="000F50B1" w:rsidRPr="00B80EE4" w:rsidRDefault="000F50B1" w:rsidP="00B80EE4">
            <w:pPr>
              <w:spacing w:after="0" w:line="240" w:lineRule="auto"/>
            </w:pPr>
          </w:p>
        </w:tc>
        <w:tc>
          <w:tcPr>
            <w:tcW w:w="4898" w:type="dxa"/>
            <w:tcBorders>
              <w:top w:val="nil"/>
            </w:tcBorders>
          </w:tcPr>
          <w:p w:rsidR="000F50B1" w:rsidRPr="00B80EE4" w:rsidRDefault="000F50B1" w:rsidP="00653E7A">
            <w:pPr>
              <w:tabs>
                <w:tab w:val="left" w:pos="2058"/>
              </w:tabs>
              <w:spacing w:after="0" w:line="240" w:lineRule="auto"/>
            </w:pPr>
            <w:r w:rsidRPr="00B80EE4">
              <w:t>Traslado</w:t>
            </w:r>
            <w:r>
              <w:tab/>
            </w:r>
            <w:bookmarkStart w:id="5" w:name="Casilla4"/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  <w:tr w:rsidR="000F50B1" w:rsidRPr="00B80EE4" w:rsidTr="000812DC">
        <w:trPr>
          <w:gridAfter w:val="1"/>
          <w:wAfter w:w="29" w:type="dxa"/>
        </w:trPr>
        <w:tc>
          <w:tcPr>
            <w:tcW w:w="1803" w:type="dxa"/>
            <w:gridSpan w:val="5"/>
            <w:vMerge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1990" w:type="dxa"/>
            <w:gridSpan w:val="2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  <w:r w:rsidRPr="00B80EE4">
              <w:t>NO PRODUCTIVO</w:t>
            </w:r>
          </w:p>
        </w:tc>
        <w:bookmarkStart w:id="6" w:name="Casilla7"/>
        <w:tc>
          <w:tcPr>
            <w:tcW w:w="4898" w:type="dxa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  <w: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0F50B1" w:rsidRPr="00B80EE4" w:rsidTr="000812DC">
        <w:trPr>
          <w:gridAfter w:val="1"/>
          <w:wAfter w:w="29" w:type="dxa"/>
        </w:trPr>
        <w:tc>
          <w:tcPr>
            <w:tcW w:w="3440" w:type="dxa"/>
            <w:gridSpan w:val="6"/>
            <w:vMerge w:val="restart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  <w:p w:rsidR="000F50B1" w:rsidRPr="00B80EE4" w:rsidRDefault="000F50B1" w:rsidP="00B80EE4">
            <w:pPr>
              <w:spacing w:after="0" w:line="240" w:lineRule="auto"/>
              <w:jc w:val="both"/>
            </w:pPr>
            <w:r w:rsidRPr="00B80EE4">
              <w:t>DATOS DE LA EMPRESA (último año)</w:t>
            </w:r>
          </w:p>
        </w:tc>
        <w:tc>
          <w:tcPr>
            <w:tcW w:w="5251" w:type="dxa"/>
            <w:gridSpan w:val="2"/>
          </w:tcPr>
          <w:p w:rsidR="000F50B1" w:rsidRPr="00B80EE4" w:rsidRDefault="000F50B1" w:rsidP="00B80EE4">
            <w:pPr>
              <w:spacing w:after="0" w:line="240" w:lineRule="auto"/>
              <w:ind w:left="40"/>
              <w:jc w:val="both"/>
            </w:pPr>
            <w:r w:rsidRPr="00B80EE4">
              <w:t>Nº de trabajadores:</w:t>
            </w:r>
          </w:p>
        </w:tc>
      </w:tr>
      <w:tr w:rsidR="000F50B1" w:rsidRPr="00B80EE4" w:rsidTr="000812DC">
        <w:trPr>
          <w:gridAfter w:val="1"/>
          <w:wAfter w:w="29" w:type="dxa"/>
        </w:trPr>
        <w:tc>
          <w:tcPr>
            <w:tcW w:w="3440" w:type="dxa"/>
            <w:gridSpan w:val="6"/>
            <w:vMerge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5251" w:type="dxa"/>
            <w:gridSpan w:val="2"/>
          </w:tcPr>
          <w:p w:rsidR="000F50B1" w:rsidRPr="00B80EE4" w:rsidRDefault="000F50B1" w:rsidP="00B80EE4">
            <w:pPr>
              <w:spacing w:after="0" w:line="240" w:lineRule="auto"/>
              <w:ind w:left="40"/>
              <w:jc w:val="both"/>
            </w:pPr>
            <w:r w:rsidRPr="00B80EE4">
              <w:t>Volumen anual de negocio:</w:t>
            </w:r>
          </w:p>
        </w:tc>
      </w:tr>
      <w:tr w:rsidR="000F50B1" w:rsidRPr="00B80EE4" w:rsidTr="000812DC">
        <w:trPr>
          <w:gridAfter w:val="1"/>
          <w:wAfter w:w="29" w:type="dxa"/>
        </w:trPr>
        <w:tc>
          <w:tcPr>
            <w:tcW w:w="3440" w:type="dxa"/>
            <w:gridSpan w:val="6"/>
            <w:vMerge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</w:p>
        </w:tc>
        <w:tc>
          <w:tcPr>
            <w:tcW w:w="5251" w:type="dxa"/>
            <w:gridSpan w:val="2"/>
          </w:tcPr>
          <w:p w:rsidR="000F50B1" w:rsidRPr="00B80EE4" w:rsidRDefault="000F50B1" w:rsidP="00B80EE4">
            <w:pPr>
              <w:spacing w:after="0" w:line="240" w:lineRule="auto"/>
              <w:ind w:left="90"/>
              <w:jc w:val="both"/>
            </w:pPr>
            <w:r w:rsidRPr="00B80EE4">
              <w:t>Activo del balance:</w:t>
            </w:r>
          </w:p>
        </w:tc>
      </w:tr>
      <w:tr w:rsidR="000F50B1" w:rsidRPr="00B80EE4" w:rsidTr="000812DC">
        <w:trPr>
          <w:gridAfter w:val="1"/>
          <w:wAfter w:w="29" w:type="dxa"/>
          <w:trHeight w:val="547"/>
        </w:trPr>
        <w:tc>
          <w:tcPr>
            <w:tcW w:w="8691" w:type="dxa"/>
            <w:gridSpan w:val="8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  <w:r w:rsidRPr="00B80EE4">
              <w:t>MUNICIPIOS EN LOS QUE SE APLICA EL GASTO O INVERSIÓN:</w:t>
            </w:r>
          </w:p>
        </w:tc>
      </w:tr>
      <w:tr w:rsidR="000F50B1" w:rsidRPr="00B80EE4" w:rsidTr="000812DC">
        <w:tc>
          <w:tcPr>
            <w:tcW w:w="498" w:type="dxa"/>
            <w:gridSpan w:val="3"/>
          </w:tcPr>
          <w:p w:rsidR="000F50B1" w:rsidRPr="00B80EE4" w:rsidRDefault="000F50B1" w:rsidP="00B80EE4">
            <w:pPr>
              <w:spacing w:after="0" w:line="240" w:lineRule="auto"/>
              <w:rPr>
                <w:b/>
              </w:rPr>
            </w:pPr>
            <w:r w:rsidRPr="00B80EE4">
              <w:rPr>
                <w:b/>
              </w:rPr>
              <w:t>3.2</w:t>
            </w:r>
          </w:p>
        </w:tc>
        <w:tc>
          <w:tcPr>
            <w:tcW w:w="8222" w:type="dxa"/>
            <w:gridSpan w:val="6"/>
            <w:shd w:val="clear" w:color="auto" w:fill="C6D9F1"/>
          </w:tcPr>
          <w:p w:rsidR="000F50B1" w:rsidRPr="00B80EE4" w:rsidRDefault="000F50B1" w:rsidP="00B80EE4">
            <w:pPr>
              <w:spacing w:after="0" w:line="240" w:lineRule="auto"/>
              <w:rPr>
                <w:b/>
              </w:rPr>
            </w:pPr>
            <w:r w:rsidRPr="00B80EE4">
              <w:rPr>
                <w:b/>
              </w:rPr>
              <w:t>DATOS SOBRE EL PROYECTO</w:t>
            </w:r>
          </w:p>
        </w:tc>
      </w:tr>
      <w:tr w:rsidR="000F50B1" w:rsidRPr="00B80EE4" w:rsidTr="000812DC">
        <w:tc>
          <w:tcPr>
            <w:tcW w:w="8720" w:type="dxa"/>
            <w:gridSpan w:val="9"/>
          </w:tcPr>
          <w:p w:rsidR="000F50B1" w:rsidRPr="00B80EE4" w:rsidRDefault="000F50B1" w:rsidP="00B80EE4">
            <w:pPr>
              <w:spacing w:after="0" w:line="240" w:lineRule="auto"/>
            </w:pPr>
            <w:r w:rsidRPr="00B80EE4">
              <w:t>PRESUPUESTO DE LA INVERSIÓN:</w:t>
            </w:r>
          </w:p>
        </w:tc>
      </w:tr>
      <w:tr w:rsidR="000F50B1" w:rsidRPr="00B80EE4" w:rsidTr="000812DC">
        <w:tc>
          <w:tcPr>
            <w:tcW w:w="8720" w:type="dxa"/>
            <w:gridSpan w:val="9"/>
          </w:tcPr>
          <w:p w:rsidR="000F50B1" w:rsidRPr="00B80EE4" w:rsidRDefault="000F50B1" w:rsidP="00B80EE4">
            <w:pPr>
              <w:spacing w:after="0" w:line="240" w:lineRule="auto"/>
            </w:pPr>
            <w:r w:rsidRPr="00B80EE4">
              <w:t>AYUDA QUE SOLICITA:</w:t>
            </w:r>
          </w:p>
        </w:tc>
      </w:tr>
      <w:tr w:rsidR="000F50B1" w:rsidRPr="00B80EE4" w:rsidTr="000812DC">
        <w:tc>
          <w:tcPr>
            <w:tcW w:w="8720" w:type="dxa"/>
            <w:gridSpan w:val="9"/>
          </w:tcPr>
          <w:p w:rsidR="000F50B1" w:rsidRPr="00B80EE4" w:rsidRDefault="000F50B1" w:rsidP="00B80EE4">
            <w:pPr>
              <w:spacing w:after="0" w:line="240" w:lineRule="auto"/>
            </w:pPr>
            <w:r w:rsidRPr="00B80EE4">
              <w:t>DESCRIPCIÓN DEL PROYECTO Y OBJETIVOS PREVISTOS:</w:t>
            </w:r>
          </w:p>
          <w:p w:rsidR="000F50B1" w:rsidRPr="00B80EE4" w:rsidRDefault="000F50B1" w:rsidP="00B80EE4">
            <w:pPr>
              <w:spacing w:after="0" w:line="240" w:lineRule="auto"/>
            </w:pPr>
          </w:p>
          <w:p w:rsidR="000F50B1" w:rsidRPr="00B80EE4" w:rsidRDefault="000F50B1" w:rsidP="00B80EE4">
            <w:pPr>
              <w:spacing w:after="0" w:line="240" w:lineRule="auto"/>
            </w:pPr>
          </w:p>
          <w:p w:rsidR="000F50B1" w:rsidRPr="00B80EE4" w:rsidRDefault="000F50B1" w:rsidP="00B80EE4">
            <w:pPr>
              <w:spacing w:after="0" w:line="240" w:lineRule="auto"/>
            </w:pPr>
          </w:p>
          <w:p w:rsidR="000F50B1" w:rsidRPr="00B80EE4" w:rsidRDefault="000F50B1" w:rsidP="00B80EE4">
            <w:pPr>
              <w:spacing w:after="0" w:line="240" w:lineRule="auto"/>
            </w:pPr>
          </w:p>
          <w:p w:rsidR="000F50B1" w:rsidRPr="00B80EE4" w:rsidRDefault="000F50B1" w:rsidP="00B80EE4">
            <w:pPr>
              <w:spacing w:after="0" w:line="240" w:lineRule="auto"/>
            </w:pPr>
          </w:p>
          <w:p w:rsidR="000F50B1" w:rsidRPr="00B80EE4" w:rsidRDefault="000F50B1" w:rsidP="00B80EE4">
            <w:pPr>
              <w:spacing w:after="0" w:line="240" w:lineRule="auto"/>
            </w:pPr>
          </w:p>
          <w:p w:rsidR="000F50B1" w:rsidRPr="00B80EE4" w:rsidRDefault="000F50B1" w:rsidP="00B80EE4">
            <w:pPr>
              <w:spacing w:after="0" w:line="240" w:lineRule="auto"/>
            </w:pPr>
          </w:p>
          <w:p w:rsidR="000F50B1" w:rsidRPr="00B80EE4" w:rsidRDefault="000F50B1" w:rsidP="00B80EE4">
            <w:pPr>
              <w:spacing w:after="0" w:line="240" w:lineRule="auto"/>
            </w:pPr>
          </w:p>
          <w:p w:rsidR="000F50B1" w:rsidRPr="00B80EE4" w:rsidRDefault="000F50B1" w:rsidP="00B80EE4">
            <w:pPr>
              <w:spacing w:after="0" w:line="240" w:lineRule="auto"/>
            </w:pPr>
          </w:p>
          <w:p w:rsidR="000F50B1" w:rsidRPr="00B80EE4" w:rsidRDefault="000F50B1" w:rsidP="00B80EE4">
            <w:pPr>
              <w:spacing w:after="0" w:line="240" w:lineRule="auto"/>
            </w:pPr>
          </w:p>
        </w:tc>
      </w:tr>
      <w:tr w:rsidR="000F50B1" w:rsidRPr="00B80EE4" w:rsidTr="000812DC">
        <w:trPr>
          <w:gridAfter w:val="1"/>
          <w:wAfter w:w="29" w:type="dxa"/>
        </w:trPr>
        <w:tc>
          <w:tcPr>
            <w:tcW w:w="340" w:type="dxa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b/>
              </w:rPr>
            </w:pPr>
            <w:r w:rsidRPr="00B80EE4">
              <w:rPr>
                <w:b/>
              </w:rPr>
              <w:t>4</w:t>
            </w:r>
          </w:p>
        </w:tc>
        <w:tc>
          <w:tcPr>
            <w:tcW w:w="8351" w:type="dxa"/>
            <w:gridSpan w:val="7"/>
            <w:shd w:val="clear" w:color="auto" w:fill="C6D9F1"/>
          </w:tcPr>
          <w:p w:rsidR="000F50B1" w:rsidRPr="00B80EE4" w:rsidRDefault="000F50B1" w:rsidP="00B80EE4">
            <w:pPr>
              <w:spacing w:after="0" w:line="240" w:lineRule="auto"/>
              <w:ind w:left="60"/>
              <w:jc w:val="both"/>
              <w:rPr>
                <w:b/>
              </w:rPr>
            </w:pPr>
            <w:r w:rsidRPr="00B80EE4">
              <w:rPr>
                <w:b/>
              </w:rPr>
              <w:t>DOCUMENTACIÓN QUE SE ACOMPAÑA Y AUTORIZACIÓN PARA CONSULTA DE DATOS</w:t>
            </w:r>
          </w:p>
        </w:tc>
      </w:tr>
      <w:tr w:rsidR="000F50B1" w:rsidRPr="00B80EE4" w:rsidTr="000812DC">
        <w:trPr>
          <w:gridAfter w:val="1"/>
          <w:wAfter w:w="29" w:type="dxa"/>
        </w:trPr>
        <w:tc>
          <w:tcPr>
            <w:tcW w:w="8691" w:type="dxa"/>
            <w:gridSpan w:val="8"/>
            <w:shd w:val="clear" w:color="auto" w:fill="DBE5F1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b/>
              </w:rPr>
            </w:pPr>
            <w:r w:rsidRPr="00B80EE4">
              <w:rPr>
                <w:b/>
              </w:rPr>
              <w:t>4.1. DOCUMENTACIÓN QUE SE ACOMPAÑA</w:t>
            </w:r>
          </w:p>
        </w:tc>
      </w:tr>
      <w:tr w:rsidR="000F50B1" w:rsidRPr="00B80EE4" w:rsidTr="000E2E48">
        <w:trPr>
          <w:gridAfter w:val="1"/>
          <w:wAfter w:w="29" w:type="dxa"/>
          <w:trHeight w:val="3327"/>
        </w:trPr>
        <w:tc>
          <w:tcPr>
            <w:tcW w:w="8691" w:type="dxa"/>
            <w:gridSpan w:val="8"/>
          </w:tcPr>
          <w:p w:rsidR="000F50B1" w:rsidRPr="00B80EE4" w:rsidRDefault="000F50B1" w:rsidP="00653E7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80EE4">
              <w:rPr>
                <w:b/>
                <w:sz w:val="20"/>
                <w:szCs w:val="20"/>
              </w:rPr>
              <w:t>4.1.1. Documentación relativa al solicitante (persona física o persona jurídica):</w:t>
            </w:r>
          </w:p>
          <w:bookmarkStart w:id="7" w:name="Casilla8"/>
          <w:p w:rsidR="000F50B1" w:rsidRPr="00B80EE4" w:rsidRDefault="000F50B1" w:rsidP="00653E7A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7"/>
            <w:r w:rsidRPr="00B80EE4">
              <w:rPr>
                <w:sz w:val="20"/>
                <w:szCs w:val="20"/>
              </w:rPr>
              <w:t xml:space="preserve">  CIF/NIF/NIE del solicitante, salvo que autorice la consulta electrónica de sus datos a la Administración, marcando la casilla correspondiente del apartado 4.2.</w:t>
            </w:r>
          </w:p>
          <w:bookmarkStart w:id="8" w:name="Casilla9"/>
          <w:p w:rsidR="000F50B1" w:rsidRPr="00B80EE4" w:rsidRDefault="000F50B1" w:rsidP="00653E7A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Pr="00B80EE4">
              <w:rPr>
                <w:sz w:val="20"/>
                <w:szCs w:val="20"/>
              </w:rPr>
              <w:t xml:space="preserve">  Documento acreditativo de la propiedad o disponibilidad de inmueble donde se ejecutará el proyecto, salvo que autorice la consulta electrónica de sus datos a la Administración, marcando la casilla correspondiente del apartado 4.2.</w:t>
            </w:r>
          </w:p>
          <w:bookmarkStart w:id="9" w:name="Casilla10"/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</w:t>
            </w:r>
            <w:r w:rsidRPr="00B80EE4">
              <w:rPr>
                <w:sz w:val="20"/>
                <w:szCs w:val="20"/>
              </w:rPr>
              <w:t xml:space="preserve"> Cuentas anuales de resultados.</w:t>
            </w:r>
          </w:p>
          <w:bookmarkStart w:id="10" w:name="Casilla11"/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Pr="00B80EE4">
              <w:rPr>
                <w:sz w:val="20"/>
                <w:szCs w:val="20"/>
              </w:rPr>
              <w:t xml:space="preserve">  Certificado de la vida laboral de la empresa.</w:t>
            </w:r>
          </w:p>
          <w:bookmarkStart w:id="11" w:name="Casilla12"/>
          <w:p w:rsidR="000F50B1" w:rsidRPr="00B80EE4" w:rsidRDefault="000F50B1" w:rsidP="00653E7A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1"/>
            <w:r w:rsidRPr="00B80EE4">
              <w:rPr>
                <w:sz w:val="20"/>
                <w:szCs w:val="20"/>
              </w:rPr>
              <w:t xml:space="preserve">  Acreditación de estar al corriente de sus obligaciones fiscales con </w:t>
            </w:r>
            <w:smartTag w:uri="urn:schemas-microsoft-com:office:smarttags" w:element="PersonName">
              <w:smartTagPr>
                <w:attr w:name="ProductID" w:val="la Agencia Tributaria"/>
              </w:smartTagPr>
              <w:r w:rsidRPr="00B80EE4">
                <w:rPr>
                  <w:sz w:val="20"/>
                  <w:szCs w:val="20"/>
                </w:rPr>
                <w:t>la Agencia Tributaria</w:t>
              </w:r>
            </w:smartTag>
            <w:r w:rsidRPr="00B80EE4">
              <w:rPr>
                <w:sz w:val="20"/>
                <w:szCs w:val="20"/>
              </w:rPr>
              <w:t xml:space="preserve"> y la Comunidad de Castilla y León y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B80EE4">
                <w:rPr>
                  <w:sz w:val="20"/>
                  <w:szCs w:val="20"/>
                </w:rPr>
                <w:t>la Seguridad Social</w:t>
              </w:r>
            </w:smartTag>
            <w:r w:rsidRPr="00B80EE4">
              <w:rPr>
                <w:sz w:val="20"/>
                <w:szCs w:val="20"/>
              </w:rPr>
              <w:t>, salvo que autorice la consulta electrónica de sus datos a la Administración, marcando la casilla correspondiente del apartado 4.2.</w:t>
            </w:r>
          </w:p>
          <w:bookmarkStart w:id="12" w:name="Casilla13"/>
          <w:p w:rsidR="000F50B1" w:rsidRPr="00B80EE4" w:rsidRDefault="000F50B1" w:rsidP="00653E7A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Pr="00B80EE4">
              <w:rPr>
                <w:sz w:val="20"/>
                <w:szCs w:val="20"/>
              </w:rPr>
              <w:t xml:space="preserve">  Certificación acreditativa de la titularidad de la cuenta corriente en la que se realizará la transferencia de la ayuda.</w:t>
            </w:r>
          </w:p>
          <w:bookmarkStart w:id="13" w:name="Casilla14"/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3"/>
            <w:r w:rsidRPr="00B80EE4">
              <w:rPr>
                <w:sz w:val="20"/>
                <w:szCs w:val="20"/>
              </w:rPr>
              <w:t xml:space="preserve">  Certificado de la gestión del IVA.</w:t>
            </w:r>
          </w:p>
          <w:bookmarkStart w:id="14" w:name="Casilla15"/>
          <w:p w:rsidR="000F50B1" w:rsidRPr="00B80EE4" w:rsidRDefault="000F50B1" w:rsidP="00653E7A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4"/>
            <w:r w:rsidRPr="00B80EE4">
              <w:rPr>
                <w:sz w:val="20"/>
                <w:szCs w:val="20"/>
              </w:rPr>
              <w:t xml:space="preserve">  Compromiso de generación o mantenimiento de empleo, de respeto del destino de la inversión y de disponer de documentación para verificar la inversión.</w:t>
            </w:r>
          </w:p>
          <w:p w:rsidR="000F50B1" w:rsidRPr="00B80EE4" w:rsidRDefault="000F50B1" w:rsidP="00653E7A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</w:p>
          <w:p w:rsidR="000F50B1" w:rsidRPr="00B80EE4" w:rsidRDefault="000F50B1" w:rsidP="00653E7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80EE4">
              <w:rPr>
                <w:b/>
                <w:sz w:val="20"/>
                <w:szCs w:val="20"/>
              </w:rPr>
              <w:t>4.1.2. Documentación relativa al proyecto:</w:t>
            </w:r>
          </w:p>
          <w:bookmarkStart w:id="15" w:name="Casilla16"/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5"/>
            <w:r w:rsidRPr="00B80EE4">
              <w:rPr>
                <w:sz w:val="20"/>
                <w:szCs w:val="20"/>
              </w:rPr>
              <w:t xml:space="preserve">  Memoria del solicitante de proyecto productivo</w:t>
            </w:r>
          </w:p>
          <w:bookmarkStart w:id="16" w:name="Casilla17"/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Pr="00B80EE4">
              <w:rPr>
                <w:sz w:val="20"/>
                <w:szCs w:val="20"/>
              </w:rPr>
              <w:t xml:space="preserve">  Memoria del solicitante de proyecto no productivo</w:t>
            </w:r>
          </w:p>
          <w:bookmarkStart w:id="17" w:name="Casilla18"/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7"/>
            <w:r w:rsidRPr="00B80EE4">
              <w:rPr>
                <w:sz w:val="20"/>
                <w:szCs w:val="20"/>
              </w:rPr>
              <w:t xml:space="preserve">  Proyecto (si hay obra civil)</w:t>
            </w:r>
          </w:p>
          <w:bookmarkStart w:id="18" w:name="Casilla19"/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</w:t>
            </w:r>
            <w:r w:rsidRPr="00B80EE4">
              <w:rPr>
                <w:sz w:val="20"/>
                <w:szCs w:val="20"/>
              </w:rPr>
              <w:t xml:space="preserve"> Facturas pro forma</w:t>
            </w:r>
          </w:p>
          <w:bookmarkStart w:id="19" w:name="Casilla31"/>
          <w:p w:rsidR="000F50B1" w:rsidRPr="00B80EE4" w:rsidRDefault="000F50B1" w:rsidP="00653E7A">
            <w:pPr>
              <w:spacing w:after="0" w:line="240" w:lineRule="auto"/>
              <w:jc w:val="both"/>
            </w:pPr>
            <w: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9"/>
          </w:p>
          <w:bookmarkStart w:id="20" w:name="Casilla32"/>
          <w:p w:rsidR="000F50B1" w:rsidRPr="00B80EE4" w:rsidRDefault="000F50B1" w:rsidP="00653E7A">
            <w:pPr>
              <w:spacing w:after="0" w:line="240" w:lineRule="auto"/>
              <w:jc w:val="both"/>
            </w:pPr>
            <w: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0"/>
          </w:p>
          <w:bookmarkStart w:id="21" w:name="Casilla36"/>
          <w:p w:rsidR="000F50B1" w:rsidRDefault="000F50B1" w:rsidP="00653E7A">
            <w:pPr>
              <w:spacing w:after="0" w:line="240" w:lineRule="auto"/>
              <w:jc w:val="both"/>
            </w:pPr>
            <w: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1"/>
          </w:p>
          <w:bookmarkStart w:id="22" w:name="Casilla34"/>
          <w:p w:rsidR="000F50B1" w:rsidRDefault="000F50B1" w:rsidP="00653E7A">
            <w:pPr>
              <w:spacing w:after="0" w:line="240" w:lineRule="auto"/>
              <w:jc w:val="both"/>
            </w:pPr>
            <w: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2"/>
          </w:p>
          <w:bookmarkStart w:id="23" w:name="Casilla35"/>
          <w:p w:rsidR="000F50B1" w:rsidRDefault="000F50B1" w:rsidP="00653E7A">
            <w:pPr>
              <w:spacing w:after="0" w:line="240" w:lineRule="auto"/>
              <w:jc w:val="both"/>
            </w:pPr>
            <w: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3"/>
          </w:p>
          <w:p w:rsidR="000F50B1" w:rsidRPr="00B80EE4" w:rsidRDefault="000F50B1" w:rsidP="00653E7A">
            <w:pPr>
              <w:spacing w:after="0" w:line="240" w:lineRule="auto"/>
              <w:jc w:val="both"/>
            </w:pPr>
          </w:p>
        </w:tc>
      </w:tr>
      <w:tr w:rsidR="000F50B1" w:rsidRPr="00B80EE4" w:rsidTr="000812DC">
        <w:trPr>
          <w:gridAfter w:val="1"/>
          <w:wAfter w:w="29" w:type="dxa"/>
          <w:trHeight w:val="260"/>
        </w:trPr>
        <w:tc>
          <w:tcPr>
            <w:tcW w:w="8691" w:type="dxa"/>
            <w:gridSpan w:val="8"/>
            <w:shd w:val="clear" w:color="auto" w:fill="C6D9F1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80EE4">
              <w:rPr>
                <w:b/>
                <w:sz w:val="20"/>
                <w:szCs w:val="20"/>
              </w:rPr>
              <w:t xml:space="preserve">4.2. AUTORIZACIÓN PARA CONSULTA DE DATOS </w:t>
            </w:r>
            <w:r w:rsidRPr="00B80EE4">
              <w:rPr>
                <w:b/>
                <w:sz w:val="18"/>
                <w:szCs w:val="18"/>
              </w:rPr>
              <w:t>(autorizar a la Administración de la Comunidad de Castilla y León la consulta de los datos que se señalan le exime de la obligación d presentar la documentación acreditativa de dicho requisito)</w:t>
            </w:r>
            <w:r w:rsidRPr="00B80EE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F50B1" w:rsidRPr="00B80EE4" w:rsidTr="000E2E48">
        <w:trPr>
          <w:gridAfter w:val="1"/>
          <w:wAfter w:w="29" w:type="dxa"/>
          <w:trHeight w:val="2220"/>
        </w:trPr>
        <w:tc>
          <w:tcPr>
            <w:tcW w:w="8691" w:type="dxa"/>
            <w:gridSpan w:val="8"/>
          </w:tcPr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EE4">
              <w:rPr>
                <w:sz w:val="20"/>
                <w:szCs w:val="20"/>
              </w:rPr>
              <w:t>Autorizo a la Administración de la Comunidad de Castilla y León a consultar telemáticamente o por otros medios, los siguientes datos:</w:t>
            </w:r>
          </w:p>
          <w:bookmarkStart w:id="24" w:name="Casilla20"/>
          <w:p w:rsidR="000F50B1" w:rsidRPr="00B80EE4" w:rsidRDefault="000F50B1" w:rsidP="00653E7A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4"/>
            <w:r w:rsidRPr="00B80EE4">
              <w:rPr>
                <w:sz w:val="20"/>
                <w:szCs w:val="20"/>
              </w:rPr>
              <w:t xml:space="preserve">  Los datos de identidad. En el caso de las personas físicas, a través del Servicio de Consulta de datos de Identidad</w:t>
            </w:r>
            <w:bookmarkStart w:id="25" w:name="_GoBack"/>
            <w:bookmarkEnd w:id="25"/>
            <w:r w:rsidRPr="00B80EE4">
              <w:rPr>
                <w:sz w:val="20"/>
                <w:szCs w:val="20"/>
              </w:rPr>
              <w:t>.</w:t>
            </w:r>
          </w:p>
          <w:bookmarkStart w:id="26" w:name="Casilla21"/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6"/>
            <w:r w:rsidRPr="00B80EE4">
              <w:rPr>
                <w:sz w:val="20"/>
                <w:szCs w:val="20"/>
              </w:rPr>
              <w:t xml:space="preserve">  Los datos referidos al cumplimiento de las obligaciones tributarias.</w:t>
            </w:r>
          </w:p>
          <w:bookmarkStart w:id="27" w:name="Casilla22"/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7"/>
            <w:r w:rsidRPr="00B80EE4">
              <w:rPr>
                <w:sz w:val="20"/>
                <w:szCs w:val="20"/>
              </w:rPr>
              <w:t xml:space="preserve">  Los datos referidos al cumplimiento de las obligaciones con la seguridad social.</w:t>
            </w:r>
          </w:p>
          <w:bookmarkStart w:id="28" w:name="Casilla23"/>
          <w:p w:rsidR="000F50B1" w:rsidRPr="00B80EE4" w:rsidRDefault="000F50B1" w:rsidP="00653E7A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8"/>
            <w:r w:rsidRPr="00B80E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80EE4">
              <w:rPr>
                <w:sz w:val="20"/>
                <w:szCs w:val="20"/>
              </w:rPr>
              <w:t>Los datos de titularidad del inmueble donde se ejecutará el proyecto. (Sólo en el caso de que coincidan la titularidad catastral y la titularidad registral, en otro caso, deberá aportar esta documentación).</w:t>
            </w:r>
          </w:p>
        </w:tc>
      </w:tr>
      <w:tr w:rsidR="000F50B1" w:rsidRPr="00B80EE4" w:rsidTr="000812DC">
        <w:trPr>
          <w:gridAfter w:val="1"/>
          <w:wAfter w:w="29" w:type="dxa"/>
        </w:trPr>
        <w:tc>
          <w:tcPr>
            <w:tcW w:w="340" w:type="dxa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b/>
              </w:rPr>
            </w:pPr>
            <w:r w:rsidRPr="00B80EE4">
              <w:rPr>
                <w:b/>
              </w:rPr>
              <w:t>5</w:t>
            </w:r>
          </w:p>
        </w:tc>
        <w:tc>
          <w:tcPr>
            <w:tcW w:w="8351" w:type="dxa"/>
            <w:gridSpan w:val="7"/>
            <w:shd w:val="clear" w:color="auto" w:fill="C6D9F1"/>
          </w:tcPr>
          <w:p w:rsidR="000F50B1" w:rsidRPr="00B80EE4" w:rsidRDefault="000F50B1" w:rsidP="00B80EE4">
            <w:pPr>
              <w:spacing w:after="0" w:line="240" w:lineRule="auto"/>
              <w:ind w:left="60"/>
              <w:jc w:val="both"/>
              <w:rPr>
                <w:b/>
              </w:rPr>
            </w:pPr>
            <w:r w:rsidRPr="00B80EE4">
              <w:rPr>
                <w:b/>
              </w:rPr>
              <w:t>DECLARACIÓN Y CONSENTIMIENTO</w:t>
            </w:r>
          </w:p>
        </w:tc>
      </w:tr>
      <w:tr w:rsidR="000F50B1" w:rsidRPr="00B80EE4" w:rsidTr="000E2E48">
        <w:trPr>
          <w:gridAfter w:val="1"/>
          <w:wAfter w:w="29" w:type="dxa"/>
          <w:trHeight w:val="5350"/>
        </w:trPr>
        <w:tc>
          <w:tcPr>
            <w:tcW w:w="8691" w:type="dxa"/>
            <w:gridSpan w:val="8"/>
          </w:tcPr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80EE4">
              <w:rPr>
                <w:b/>
                <w:sz w:val="20"/>
                <w:szCs w:val="20"/>
              </w:rPr>
              <w:t>DECLARO</w:t>
            </w:r>
            <w:r w:rsidRPr="00B80EE4">
              <w:rPr>
                <w:sz w:val="20"/>
                <w:szCs w:val="20"/>
              </w:rPr>
              <w:t>, bajo mi responsabilidad, que son ciertos cuantos datos figuran en la presente solicitud y que:</w:t>
            </w:r>
          </w:p>
          <w:bookmarkStart w:id="29" w:name="Casilla24"/>
          <w:p w:rsidR="000F50B1" w:rsidRPr="00B80EE4" w:rsidRDefault="000F50B1" w:rsidP="00653E7A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29"/>
            <w:r w:rsidRPr="00B80EE4">
              <w:rPr>
                <w:sz w:val="20"/>
                <w:szCs w:val="20"/>
              </w:rPr>
              <w:t xml:space="preserve">  Cumplo los requisitos para ser beneficiario de la ayuda solicitada.</w:t>
            </w:r>
          </w:p>
          <w:bookmarkStart w:id="30" w:name="Casilla25"/>
          <w:p w:rsidR="000F50B1" w:rsidRPr="00B80EE4" w:rsidRDefault="000F50B1" w:rsidP="00653E7A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0"/>
            <w:r w:rsidRPr="00B80EE4">
              <w:rPr>
                <w:sz w:val="20"/>
                <w:szCs w:val="20"/>
              </w:rPr>
              <w:t xml:space="preserve">  Conozco las condiciones establecidas por </w:t>
            </w:r>
            <w:smartTag w:uri="urn:schemas-microsoft-com:office:smarttags" w:element="PersonName">
              <w:smartTagPr>
                <w:attr w:name="ProductID" w:val="LA REPRESENTANTE DEL"/>
              </w:smartTagPr>
              <w:r w:rsidRPr="00B80EE4">
                <w:rPr>
                  <w:sz w:val="20"/>
                  <w:szCs w:val="20"/>
                </w:rPr>
                <w:t>la Unión Europea</w:t>
              </w:r>
            </w:smartTag>
            <w:r w:rsidRPr="00B80EE4">
              <w:rPr>
                <w:sz w:val="20"/>
                <w:szCs w:val="20"/>
              </w:rPr>
              <w:t>, el Estado español y la Comunidad de Castilla y León y el procedimiento LEADER para la concesión de estas ayudas.</w:t>
            </w:r>
          </w:p>
          <w:bookmarkStart w:id="31" w:name="Casilla26"/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1"/>
            <w:r w:rsidRPr="00B80E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80EE4">
              <w:rPr>
                <w:sz w:val="20"/>
                <w:szCs w:val="20"/>
              </w:rPr>
              <w:t>No me hallo incurso en las prohibiciones para obtener la condición de beneficiario de subvenciones señaladas en los apartados 2 y 3 del artículo 13 de la Ley 38/2003, de 17 de noviembre, general de subvenciones.</w:t>
            </w:r>
          </w:p>
          <w:bookmarkStart w:id="32" w:name="Casilla27"/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 </w:t>
            </w:r>
            <w:r w:rsidRPr="00B80EE4">
              <w:rPr>
                <w:sz w:val="20"/>
                <w:szCs w:val="20"/>
              </w:rPr>
              <w:t>Conozco que este expediente se tramitará siguiendo el procedimiento establecido en el convenio suscrito entre la Consejería de Agricultura y Ganadería y el Grupo de Acción Local y el procedimiento interno de gestión del Grupo de Acción Local, que podré consultar.</w:t>
            </w:r>
          </w:p>
          <w:bookmarkStart w:id="33" w:name="Casilla28"/>
          <w:p w:rsidR="000F50B1" w:rsidRPr="00B80EE4" w:rsidRDefault="000F50B1" w:rsidP="00653E7A">
            <w:pPr>
              <w:spacing w:after="0" w:line="240" w:lineRule="auto"/>
              <w:ind w:left="284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3"/>
            <w:r w:rsidRPr="00B80EE4">
              <w:rPr>
                <w:sz w:val="20"/>
                <w:szCs w:val="20"/>
              </w:rPr>
              <w:t xml:space="preserve">  No he solicitado ni obtenido subvenciones o ayudas para la misma finalidad relacionadas con esta solicitud.</w:t>
            </w:r>
          </w:p>
          <w:bookmarkStart w:id="34" w:name="Casilla29"/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4"/>
            <w:r w:rsidRPr="00B80EE4">
              <w:rPr>
                <w:sz w:val="20"/>
                <w:szCs w:val="20"/>
              </w:rPr>
              <w:t xml:space="preserve">  He solicitado y/u obtenido las subvenciones o ayudas para la misma finalidad relacionadas con esta solicitud, que a continuación se relacionan (cualquiera que sea la Administración, ente público o privado, nacional o internacional):</w:t>
            </w:r>
          </w:p>
          <w:tbl>
            <w:tblPr>
              <w:tblpPr w:leftFromText="141" w:rightFromText="141" w:vertAnchor="text" w:horzAnchor="page" w:tblpX="831" w:tblpY="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63"/>
              <w:gridCol w:w="3118"/>
              <w:gridCol w:w="1701"/>
            </w:tblGrid>
            <w:tr w:rsidR="000F50B1" w:rsidRPr="00B80EE4" w:rsidTr="00653E7A">
              <w:tc>
                <w:tcPr>
                  <w:tcW w:w="70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  <w:r w:rsidRPr="00B80EE4">
                    <w:t>Solicitadas</w:t>
                  </w:r>
                </w:p>
              </w:tc>
            </w:tr>
            <w:tr w:rsidR="000F50B1" w:rsidRPr="00B80EE4" w:rsidTr="00653E7A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  <w:r w:rsidRPr="00B80EE4">
                    <w:t>Fecha/año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  <w:r w:rsidRPr="00B80EE4">
                    <w:t>Admon/entidad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  <w:r w:rsidRPr="00B80EE4">
                    <w:t xml:space="preserve">Importe </w:t>
                  </w:r>
                </w:p>
              </w:tc>
            </w:tr>
            <w:tr w:rsidR="000F50B1" w:rsidRPr="00B80EE4" w:rsidTr="00653E7A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</w:p>
              </w:tc>
            </w:tr>
            <w:tr w:rsidR="000F50B1" w:rsidRPr="00B80EE4" w:rsidTr="00653E7A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</w:p>
              </w:tc>
            </w:tr>
            <w:tr w:rsidR="000F50B1" w:rsidRPr="00B80EE4" w:rsidTr="00653E7A">
              <w:tc>
                <w:tcPr>
                  <w:tcW w:w="70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  <w:r w:rsidRPr="00B80EE4">
                    <w:t>Concedidas</w:t>
                  </w:r>
                </w:p>
              </w:tc>
            </w:tr>
            <w:tr w:rsidR="000F50B1" w:rsidRPr="00B80EE4" w:rsidTr="00653E7A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  <w:r w:rsidRPr="00B80EE4">
                    <w:t>Fecha/año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  <w:r w:rsidRPr="00B80EE4">
                    <w:t>Admon/entidad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  <w:r w:rsidRPr="00B80EE4">
                    <w:t xml:space="preserve">Importe </w:t>
                  </w:r>
                </w:p>
              </w:tc>
            </w:tr>
            <w:tr w:rsidR="000F50B1" w:rsidRPr="00B80EE4" w:rsidTr="00653E7A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</w:p>
              </w:tc>
            </w:tr>
            <w:tr w:rsidR="000F50B1" w:rsidRPr="00B80EE4" w:rsidTr="00653E7A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F50B1" w:rsidRPr="00B80EE4" w:rsidRDefault="000F50B1" w:rsidP="00653E7A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0F50B1" w:rsidRPr="00B80EE4" w:rsidRDefault="000F50B1" w:rsidP="00653E7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B80EE4">
              <w:rPr>
                <w:b/>
                <w:sz w:val="20"/>
                <w:szCs w:val="20"/>
              </w:rPr>
              <w:t xml:space="preserve">CONSENTIMIENTO EXPRESO DE INCLUSIÓN EN </w:t>
            </w:r>
            <w:smartTag w:uri="urn:schemas-microsoft-com:office:smarttags" w:element="PersonName">
              <w:smartTagPr>
                <w:attr w:name="ProductID" w:val="LA REPRESENTANTE DEL"/>
              </w:smartTagPr>
              <w:r w:rsidRPr="00B80EE4">
                <w:rPr>
                  <w:b/>
                  <w:sz w:val="20"/>
                  <w:szCs w:val="20"/>
                </w:rPr>
                <w:t>LA LISTA DE BENEFICIARIOS</w:t>
              </w:r>
            </w:smartTag>
          </w:p>
          <w:bookmarkStart w:id="35" w:name="Casilla30"/>
          <w:p w:rsidR="000F50B1" w:rsidRPr="00B80EE4" w:rsidRDefault="000F50B1" w:rsidP="00653E7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bookmarkEnd w:id="35"/>
            <w:r w:rsidRPr="00B80EE4">
              <w:rPr>
                <w:sz w:val="20"/>
                <w:szCs w:val="20"/>
              </w:rPr>
              <w:t xml:space="preserve">  </w:t>
            </w:r>
            <w:r w:rsidRPr="00B80EE4">
              <w:rPr>
                <w:b/>
                <w:sz w:val="20"/>
                <w:szCs w:val="20"/>
              </w:rPr>
              <w:t>ACEPTO</w:t>
            </w:r>
            <w:r w:rsidRPr="00B80EE4">
              <w:rPr>
                <w:sz w:val="20"/>
                <w:szCs w:val="20"/>
              </w:rPr>
              <w:t xml:space="preserve"> mi inclusión en la lista de personas beneficiarias publicada de conformidad con lo previsto en el artículo 115.2 del Reglamento (CE) 1303/2013 del Parlamento Europeo y del Consejo de 17 de diciembre de 2013</w:t>
            </w:r>
          </w:p>
        </w:tc>
      </w:tr>
      <w:tr w:rsidR="000F50B1" w:rsidRPr="00B80EE4" w:rsidTr="000812DC">
        <w:trPr>
          <w:gridAfter w:val="1"/>
          <w:wAfter w:w="29" w:type="dxa"/>
        </w:trPr>
        <w:tc>
          <w:tcPr>
            <w:tcW w:w="440" w:type="dxa"/>
            <w:gridSpan w:val="2"/>
          </w:tcPr>
          <w:p w:rsidR="000F50B1" w:rsidRPr="00B80EE4" w:rsidRDefault="000F50B1" w:rsidP="00B80EE4">
            <w:pPr>
              <w:spacing w:after="0" w:line="240" w:lineRule="auto"/>
              <w:jc w:val="both"/>
              <w:rPr>
                <w:b/>
              </w:rPr>
            </w:pPr>
            <w:r w:rsidRPr="00B80EE4">
              <w:rPr>
                <w:b/>
              </w:rPr>
              <w:t>6</w:t>
            </w:r>
          </w:p>
        </w:tc>
        <w:tc>
          <w:tcPr>
            <w:tcW w:w="8251" w:type="dxa"/>
            <w:gridSpan w:val="6"/>
            <w:shd w:val="clear" w:color="auto" w:fill="C6D9F1"/>
          </w:tcPr>
          <w:p w:rsidR="000F50B1" w:rsidRPr="00B80EE4" w:rsidRDefault="000F50B1" w:rsidP="00B80EE4">
            <w:pPr>
              <w:spacing w:after="0" w:line="240" w:lineRule="auto"/>
              <w:ind w:left="10"/>
              <w:jc w:val="both"/>
              <w:rPr>
                <w:b/>
              </w:rPr>
            </w:pPr>
            <w:r w:rsidRPr="00B80EE4">
              <w:rPr>
                <w:b/>
              </w:rPr>
              <w:t>COMPROMISO Y SOLICITUD</w:t>
            </w:r>
          </w:p>
        </w:tc>
      </w:tr>
      <w:tr w:rsidR="000F50B1" w:rsidRPr="00B80EE4" w:rsidTr="000812DC">
        <w:trPr>
          <w:gridAfter w:val="1"/>
          <w:wAfter w:w="29" w:type="dxa"/>
          <w:trHeight w:val="1104"/>
        </w:trPr>
        <w:tc>
          <w:tcPr>
            <w:tcW w:w="8691" w:type="dxa"/>
            <w:gridSpan w:val="8"/>
          </w:tcPr>
          <w:p w:rsidR="000F50B1" w:rsidRPr="00B80EE4" w:rsidRDefault="000F50B1" w:rsidP="00B80EE4">
            <w:pPr>
              <w:spacing w:after="0" w:line="240" w:lineRule="auto"/>
              <w:jc w:val="both"/>
            </w:pPr>
            <w:r w:rsidRPr="00B80EE4">
              <w:t>Me COMPROMETO a cumplir las obligaciones exigidas por la normativa de aplicación y SOLICITO la concesión de la ayuda a que se refiere esta solicitud.</w:t>
            </w:r>
          </w:p>
          <w:p w:rsidR="000F50B1" w:rsidRPr="00B80EE4" w:rsidRDefault="000F50B1" w:rsidP="00B80EE4">
            <w:pPr>
              <w:spacing w:after="0" w:line="240" w:lineRule="auto"/>
              <w:jc w:val="both"/>
            </w:pPr>
          </w:p>
          <w:p w:rsidR="000F50B1" w:rsidRPr="00B80EE4" w:rsidRDefault="000F50B1" w:rsidP="00B80EE4">
            <w:pPr>
              <w:spacing w:after="0" w:line="240" w:lineRule="auto"/>
              <w:jc w:val="center"/>
            </w:pPr>
            <w:r w:rsidRPr="00B80EE4">
              <w:t>En</w:t>
            </w:r>
            <w:bookmarkStart w:id="36" w:name="Texto1"/>
            <w:r>
              <w:t xml:space="preserve"> </w:t>
            </w:r>
            <w:r w:rsidRPr="005B5694">
              <w:rPr>
                <w:u w:val="single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B5694">
              <w:rPr>
                <w:u w:val="single"/>
              </w:rPr>
              <w:instrText xml:space="preserve"> FORMTEXT </w:instrText>
            </w:r>
            <w:r w:rsidRPr="005B5694">
              <w:rPr>
                <w:u w:val="single"/>
              </w:rPr>
            </w:r>
            <w:r w:rsidRPr="005B5694">
              <w:rPr>
                <w:u w:val="single"/>
              </w:rPr>
              <w:fldChar w:fldCharType="separate"/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u w:val="single"/>
              </w:rPr>
              <w:fldChar w:fldCharType="end"/>
            </w:r>
            <w:bookmarkEnd w:id="36"/>
            <w:r>
              <w:t xml:space="preserve"> </w:t>
            </w:r>
            <w:r w:rsidRPr="00B80EE4">
              <w:t xml:space="preserve">a </w:t>
            </w:r>
            <w:bookmarkStart w:id="37" w:name="Texto2"/>
            <w:r w:rsidRPr="005B5694">
              <w:rPr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5B5694">
              <w:rPr>
                <w:u w:val="single"/>
              </w:rPr>
              <w:instrText xml:space="preserve"> FORMTEXT </w:instrText>
            </w:r>
            <w:r w:rsidRPr="005B5694">
              <w:rPr>
                <w:u w:val="single"/>
              </w:rPr>
            </w:r>
            <w:r w:rsidRPr="005B5694">
              <w:rPr>
                <w:u w:val="single"/>
              </w:rPr>
              <w:fldChar w:fldCharType="separate"/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u w:val="single"/>
              </w:rPr>
              <w:fldChar w:fldCharType="end"/>
            </w:r>
            <w:bookmarkEnd w:id="37"/>
            <w:r>
              <w:t xml:space="preserve"> </w:t>
            </w:r>
            <w:r w:rsidRPr="00B80EE4">
              <w:t xml:space="preserve">de </w:t>
            </w:r>
            <w:bookmarkStart w:id="38" w:name="Texto3"/>
            <w:r w:rsidRPr="005B5694">
              <w:rPr>
                <w:u w:val="single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5B5694">
              <w:rPr>
                <w:u w:val="single"/>
              </w:rPr>
              <w:instrText xml:space="preserve"> FORMTEXT </w:instrText>
            </w:r>
            <w:r w:rsidRPr="005B5694">
              <w:rPr>
                <w:u w:val="single"/>
              </w:rPr>
            </w:r>
            <w:r w:rsidRPr="005B5694">
              <w:rPr>
                <w:u w:val="single"/>
              </w:rPr>
              <w:fldChar w:fldCharType="separate"/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u w:val="single"/>
              </w:rPr>
              <w:fldChar w:fldCharType="end"/>
            </w:r>
            <w:bookmarkEnd w:id="38"/>
            <w:r>
              <w:t xml:space="preserve"> </w:t>
            </w:r>
            <w:r w:rsidRPr="00B80EE4">
              <w:t xml:space="preserve">de </w:t>
            </w:r>
            <w:bookmarkStart w:id="39" w:name="Texto4"/>
            <w:r w:rsidRPr="005B5694">
              <w:rPr>
                <w:u w:val="single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B5694">
              <w:rPr>
                <w:u w:val="single"/>
              </w:rPr>
              <w:instrText xml:space="preserve"> FORMTEXT </w:instrText>
            </w:r>
            <w:r w:rsidRPr="005B5694">
              <w:rPr>
                <w:u w:val="single"/>
              </w:rPr>
            </w:r>
            <w:r w:rsidRPr="005B5694">
              <w:rPr>
                <w:u w:val="single"/>
              </w:rPr>
              <w:fldChar w:fldCharType="separate"/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noProof/>
                <w:u w:val="single"/>
              </w:rPr>
              <w:t> </w:t>
            </w:r>
            <w:r w:rsidRPr="005B5694">
              <w:rPr>
                <w:u w:val="single"/>
              </w:rPr>
              <w:fldChar w:fldCharType="end"/>
            </w:r>
            <w:bookmarkEnd w:id="39"/>
          </w:p>
          <w:p w:rsidR="000F50B1" w:rsidRPr="00B80EE4" w:rsidRDefault="000F50B1" w:rsidP="00B80EE4">
            <w:pPr>
              <w:spacing w:after="0" w:line="240" w:lineRule="auto"/>
              <w:jc w:val="center"/>
            </w:pPr>
          </w:p>
          <w:p w:rsidR="000F50B1" w:rsidRPr="00B80EE4" w:rsidRDefault="000F50B1" w:rsidP="00B80EE4">
            <w:pPr>
              <w:spacing w:after="0" w:line="240" w:lineRule="auto"/>
              <w:jc w:val="center"/>
            </w:pPr>
            <w:r w:rsidRPr="00B80EE4">
              <w:t>EL/LA SOLICITANTE/</w:t>
            </w:r>
          </w:p>
          <w:p w:rsidR="000F50B1" w:rsidRPr="00B80EE4" w:rsidRDefault="000F50B1" w:rsidP="00B80EE4">
            <w:pPr>
              <w:spacing w:after="0" w:line="240" w:lineRule="auto"/>
              <w:jc w:val="center"/>
            </w:pPr>
            <w:r w:rsidRPr="00B80EE4">
              <w:t>EL/</w:t>
            </w:r>
            <w:smartTag w:uri="urn:schemas-microsoft-com:office:smarttags" w:element="PersonName">
              <w:smartTagPr>
                <w:attr w:name="ProductID" w:val="LA REPRESENTANTE DEL"/>
              </w:smartTagPr>
              <w:r w:rsidRPr="00B80EE4">
                <w:t>LA REPRESENTANTE DEL</w:t>
              </w:r>
            </w:smartTag>
            <w:r w:rsidRPr="00B80EE4">
              <w:t>/ DE LA SOLICITANTE</w:t>
            </w:r>
          </w:p>
          <w:p w:rsidR="000F50B1" w:rsidRPr="00B80EE4" w:rsidRDefault="000F50B1" w:rsidP="00B80EE4">
            <w:pPr>
              <w:spacing w:after="0" w:line="240" w:lineRule="auto"/>
              <w:jc w:val="center"/>
            </w:pPr>
          </w:p>
          <w:p w:rsidR="000F50B1" w:rsidRPr="00B80EE4" w:rsidRDefault="000F50B1" w:rsidP="00B80EE4">
            <w:pPr>
              <w:spacing w:after="0" w:line="240" w:lineRule="auto"/>
              <w:jc w:val="center"/>
            </w:pPr>
          </w:p>
          <w:p w:rsidR="000F50B1" w:rsidRPr="00B80EE4" w:rsidRDefault="000F50B1" w:rsidP="00B80EE4">
            <w:pPr>
              <w:spacing w:after="0" w:line="240" w:lineRule="auto"/>
              <w:jc w:val="center"/>
            </w:pPr>
          </w:p>
          <w:p w:rsidR="000F50B1" w:rsidRPr="00B80EE4" w:rsidRDefault="000F50B1" w:rsidP="00B80EE4">
            <w:pPr>
              <w:spacing w:after="0" w:line="240" w:lineRule="auto"/>
              <w:jc w:val="center"/>
            </w:pPr>
          </w:p>
          <w:p w:rsidR="000F50B1" w:rsidRPr="00B80EE4" w:rsidRDefault="000F50B1" w:rsidP="00B80EE4">
            <w:pPr>
              <w:spacing w:after="0" w:line="240" w:lineRule="auto"/>
              <w:jc w:val="center"/>
            </w:pPr>
            <w:r w:rsidRPr="00B80EE4">
              <w:t>Fdo.:</w:t>
            </w:r>
            <w:bookmarkStart w:id="40" w:name="Texto5"/>
            <w: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  <w:p w:rsidR="000F50B1" w:rsidRPr="00B80EE4" w:rsidRDefault="000F50B1" w:rsidP="00B80EE4">
            <w:pPr>
              <w:spacing w:after="0" w:line="240" w:lineRule="auto"/>
              <w:jc w:val="both"/>
            </w:pPr>
            <w:r>
              <w:rPr>
                <w:noProof/>
                <w:lang w:eastAsia="es-E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6.05pt;margin-top:13.3pt;width:436pt;height:7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">
                  <v:textbox style="mso-next-textbox:#_x0000_s1030">
                    <w:txbxContent>
                      <w:p w:rsidR="000F50B1" w:rsidRPr="004E6236" w:rsidRDefault="000F50B1" w:rsidP="006C0CCD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4E6236">
                          <w:rPr>
                            <w:b/>
                            <w:sz w:val="18"/>
                            <w:szCs w:val="18"/>
                          </w:rPr>
                          <w:t>PROTECCIÓN DE DATOS</w:t>
                        </w:r>
                      </w:p>
                      <w:p w:rsidR="000F50B1" w:rsidRPr="004E6236" w:rsidRDefault="000F50B1" w:rsidP="006C0CCD">
                        <w:pPr>
                          <w:rPr>
                            <w:sz w:val="18"/>
                            <w:szCs w:val="18"/>
                          </w:rPr>
                        </w:pPr>
                        <w:r w:rsidRPr="004E6236">
                          <w:rPr>
                            <w:sz w:val="18"/>
                            <w:szCs w:val="18"/>
                          </w:rPr>
                          <w:t xml:space="preserve">En cumplimiento de lo dispuesto en </w:t>
                        </w:r>
                        <w:smartTag w:uri="urn:schemas-microsoft-com:office:smarttags" w:element="PersonName">
                          <w:smartTagPr>
                            <w:attr w:name="ProductID" w:val="la Ley Orgánica"/>
                          </w:smartTagPr>
                          <w:r w:rsidRPr="004E6236">
                            <w:rPr>
                              <w:sz w:val="18"/>
                              <w:szCs w:val="18"/>
                            </w:rPr>
                            <w:t>la Ley Orgánica</w:t>
                          </w:r>
                        </w:smartTag>
                        <w:r w:rsidRPr="004E6236">
                          <w:rPr>
                            <w:sz w:val="18"/>
                            <w:szCs w:val="18"/>
                          </w:rPr>
                          <w:t xml:space="preserve"> 15/1999, de 13 de diciembre, de protección de datos de carácter personal, se le informa que los datos contenidos en este formulario van a ser incorporados, para su tratamiento, en el fichero automatizado denominado “</w:t>
                        </w:r>
                        <w:r>
                          <w:rPr>
                            <w:sz w:val="18"/>
                            <w:szCs w:val="18"/>
                          </w:rPr>
                          <w:t>GAL</w:t>
                        </w:r>
                        <w:r w:rsidRPr="004E6236">
                          <w:rPr>
                            <w:sz w:val="18"/>
                            <w:szCs w:val="18"/>
                          </w:rPr>
                          <w:t xml:space="preserve">” del que es responsable </w:t>
                        </w:r>
                        <w:r>
                          <w:rPr>
                            <w:sz w:val="18"/>
                            <w:szCs w:val="18"/>
                          </w:rPr>
                          <w:t>la Consejería de Agricultura y Ganadería</w:t>
                        </w:r>
                        <w:r w:rsidRPr="004E6236">
                          <w:rPr>
                            <w:sz w:val="18"/>
                            <w:szCs w:val="18"/>
                          </w:rPr>
                          <w:t xml:space="preserve"> Puede ejercer los derechos de acceso, rectificación, cancelación y oposición, mediante escrito dirigido a </w:t>
                        </w:r>
                        <w:smartTag w:uri="urn:schemas-microsoft-com:office:smarttags" w:element="PersonName">
                          <w:smartTagPr>
                            <w:attr w:name="ProductID" w:val="la Dirección General"/>
                          </w:smartTagPr>
                          <w:r>
                            <w:rPr>
                              <w:sz w:val="18"/>
                              <w:szCs w:val="18"/>
                            </w:rPr>
                            <w:t>la Dirección General</w:t>
                          </w:r>
                        </w:smartTag>
                        <w:r>
                          <w:rPr>
                            <w:sz w:val="18"/>
                            <w:szCs w:val="18"/>
                          </w:rPr>
                          <w:t xml:space="preserve"> de Competitividad de </w:t>
                        </w:r>
                        <w:smartTag w:uri="urn:schemas-microsoft-com:office:smarttags" w:element="PersonName">
                          <w:smartTagPr>
                            <w:attr w:name="ProductID" w:val="la Industria Agroalimentaria"/>
                          </w:smartTagPr>
                          <w:r>
                            <w:rPr>
                              <w:sz w:val="18"/>
                              <w:szCs w:val="18"/>
                            </w:rPr>
                            <w:t>la Industria Agroalimentaria</w:t>
                          </w:r>
                        </w:smartTag>
                        <w:r>
                          <w:rPr>
                            <w:sz w:val="18"/>
                            <w:szCs w:val="18"/>
                          </w:rPr>
                          <w:t xml:space="preserve"> y de </w:t>
                        </w:r>
                        <w:smartTag w:uri="urn:schemas-microsoft-com:office:smarttags" w:element="PersonName">
                          <w:smartTagPr>
                            <w:attr w:name="ProductID" w:val="la Empresa Agraria"/>
                          </w:smartTagPr>
                          <w:r>
                            <w:rPr>
                              <w:sz w:val="18"/>
                              <w:szCs w:val="18"/>
                            </w:rPr>
                            <w:t>la Empresa Agraria</w:t>
                          </w:r>
                        </w:smartTag>
                      </w:p>
                    </w:txbxContent>
                  </v:textbox>
                </v:shape>
              </w:pict>
            </w:r>
          </w:p>
        </w:tc>
      </w:tr>
    </w:tbl>
    <w:p w:rsidR="000F50B1" w:rsidRDefault="000F50B1" w:rsidP="003A2C1F"/>
    <w:p w:rsidR="000F50B1" w:rsidRDefault="000F50B1" w:rsidP="003A2C1F"/>
    <w:p w:rsidR="000F50B1" w:rsidRDefault="000F50B1" w:rsidP="003A2C1F"/>
    <w:p w:rsidR="000F50B1" w:rsidRDefault="000F50B1" w:rsidP="003A2C1F"/>
    <w:p w:rsidR="000F50B1" w:rsidRDefault="000F50B1" w:rsidP="006C0CCD">
      <w:pPr>
        <w:spacing w:after="0" w:line="240" w:lineRule="auto"/>
        <w:jc w:val="both"/>
      </w:pPr>
      <w:r w:rsidRPr="004E6236">
        <w:rPr>
          <w:b/>
        </w:rPr>
        <w:t>GRUPO DE ACCIÓN LOCAL</w:t>
      </w:r>
      <w:r>
        <w:t xml:space="preserve"> A.D.R.I. PALOMARES</w:t>
      </w:r>
    </w:p>
    <w:p w:rsidR="000F50B1" w:rsidRPr="003A2C1F" w:rsidRDefault="000F50B1" w:rsidP="003A2C1F">
      <w:r>
        <w:t xml:space="preserve"> </w:t>
      </w:r>
    </w:p>
    <w:sectPr w:rsidR="000F50B1" w:rsidRPr="003A2C1F" w:rsidSect="007F015C">
      <w:headerReference w:type="default" r:id="rId7"/>
      <w:headerReference w:type="first" r:id="rId8"/>
      <w:pgSz w:w="11906" w:h="16838" w:code="9"/>
      <w:pgMar w:top="1247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B1" w:rsidRDefault="000F50B1" w:rsidP="003A2C1F">
      <w:pPr>
        <w:spacing w:after="0" w:line="240" w:lineRule="auto"/>
      </w:pPr>
      <w:r>
        <w:separator/>
      </w:r>
    </w:p>
  </w:endnote>
  <w:endnote w:type="continuationSeparator" w:id="0">
    <w:p w:rsidR="000F50B1" w:rsidRDefault="000F50B1" w:rsidP="003A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B1" w:rsidRDefault="000F50B1" w:rsidP="003A2C1F">
      <w:pPr>
        <w:spacing w:after="0" w:line="240" w:lineRule="auto"/>
      </w:pPr>
      <w:r>
        <w:separator/>
      </w:r>
    </w:p>
  </w:footnote>
  <w:footnote w:type="continuationSeparator" w:id="0">
    <w:p w:rsidR="000F50B1" w:rsidRDefault="000F50B1" w:rsidP="003A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B1" w:rsidRDefault="000F50B1">
    <w:pPr>
      <w:pStyle w:val="Header"/>
    </w:pPr>
  </w:p>
  <w:p w:rsidR="000F50B1" w:rsidRDefault="000F50B1">
    <w:pPr>
      <w:pStyle w:val="Header"/>
    </w:pPr>
  </w:p>
  <w:p w:rsidR="000F50B1" w:rsidRDefault="000F50B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B1" w:rsidRDefault="000F50B1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3" o:spid="_x0000_s2049" type="#_x0000_t75" style="position:absolute;margin-left:132pt;margin-top:2pt;width:160pt;height:39.2pt;z-index:251657728;visibility:visible">
          <v:imagedata r:id="rId1" o:title=""/>
        </v:shape>
      </w:pict>
    </w:r>
    <w:r>
      <w:rPr>
        <w:noProof/>
        <w:lang w:eastAsia="es-ES"/>
      </w:rPr>
      <w:pict>
        <v:shape id="Imagen 2" o:spid="_x0000_s2050" type="#_x0000_t75" style="position:absolute;margin-left:0;margin-top:-9.1pt;width:86pt;height:53.35pt;z-index:251656704;visibility:visible">
          <v:imagedata r:id="rId2" o:title=""/>
        </v:shape>
      </w:pict>
    </w:r>
    <w:r>
      <w:rPr>
        <w:noProof/>
        <w:lang w:eastAsia="es-ES"/>
      </w:rPr>
      <w:pict>
        <v:shape id="Imagen 4" o:spid="_x0000_s2051" type="#_x0000_t75" alt="http://www.aprovelez.com/images/logosytamaos/logos%20junta%20andalucia/logos%20junta%20andalucia/3.-Logo%20ueleader%20combinado.jpg" style="position:absolute;margin-left:338.5pt;margin-top:-5.5pt;width:103.25pt;height:65.25pt;z-index:251658752;visibility:visible">
          <v:imagedata r:id="rId3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2C1F"/>
    <w:rsid w:val="00050C73"/>
    <w:rsid w:val="000812DC"/>
    <w:rsid w:val="000834C4"/>
    <w:rsid w:val="000E2E48"/>
    <w:rsid w:val="000F50B1"/>
    <w:rsid w:val="00107F09"/>
    <w:rsid w:val="001C75C7"/>
    <w:rsid w:val="00211D1A"/>
    <w:rsid w:val="00256BB6"/>
    <w:rsid w:val="0037078A"/>
    <w:rsid w:val="003A2C1F"/>
    <w:rsid w:val="004E6236"/>
    <w:rsid w:val="005B5694"/>
    <w:rsid w:val="00653E7A"/>
    <w:rsid w:val="00675F95"/>
    <w:rsid w:val="006C0CCD"/>
    <w:rsid w:val="0079300D"/>
    <w:rsid w:val="007934AB"/>
    <w:rsid w:val="007A564B"/>
    <w:rsid w:val="007F015C"/>
    <w:rsid w:val="008B49F3"/>
    <w:rsid w:val="008D74A1"/>
    <w:rsid w:val="00914649"/>
    <w:rsid w:val="0094504B"/>
    <w:rsid w:val="009C29C5"/>
    <w:rsid w:val="00A0065D"/>
    <w:rsid w:val="00AD4F62"/>
    <w:rsid w:val="00B0692E"/>
    <w:rsid w:val="00B80EE4"/>
    <w:rsid w:val="00BA01F3"/>
    <w:rsid w:val="00BF3CD2"/>
    <w:rsid w:val="00CF232C"/>
    <w:rsid w:val="00DE0346"/>
    <w:rsid w:val="00E05D03"/>
    <w:rsid w:val="00E25EF7"/>
    <w:rsid w:val="00ED3421"/>
    <w:rsid w:val="00F10304"/>
    <w:rsid w:val="00FB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42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2C1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2C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2C1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2C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3A2C1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2C1F"/>
    <w:rPr>
      <w:rFonts w:ascii="Times New Roman" w:hAnsi="Times New Roman" w:cs="Times New Roman"/>
      <w:sz w:val="20"/>
      <w:szCs w:val="20"/>
      <w:lang w:eastAsia="es-ES"/>
    </w:rPr>
  </w:style>
  <w:style w:type="table" w:styleId="TableGrid">
    <w:name w:val="Table Grid"/>
    <w:basedOn w:val="TableNormal"/>
    <w:uiPriority w:val="99"/>
    <w:rsid w:val="006C0C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uiPriority w:val="99"/>
    <w:rsid w:val="006C0C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6C0C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4</Pages>
  <Words>1039</Words>
  <Characters>5719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Pascual Garcia</dc:creator>
  <cp:keywords/>
  <dc:description/>
  <cp:lastModifiedBy>Víctor</cp:lastModifiedBy>
  <cp:revision>8</cp:revision>
  <dcterms:created xsi:type="dcterms:W3CDTF">2016-04-22T09:24:00Z</dcterms:created>
  <dcterms:modified xsi:type="dcterms:W3CDTF">2016-08-04T11:57:00Z</dcterms:modified>
</cp:coreProperties>
</file>