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15" w:rsidRPr="00725746" w:rsidRDefault="006C0B15" w:rsidP="0072574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ind w:right="566"/>
        <w:jc w:val="center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  <w:lang w:val="es-ES_tradnl"/>
        </w:rPr>
        <w:t>MEMORIA DEL PROYECTO</w:t>
      </w:r>
    </w:p>
    <w:p w:rsidR="006C0B15" w:rsidRPr="00725746" w:rsidRDefault="006C0B15" w:rsidP="007257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ind w:right="56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 xml:space="preserve">AYUDAS A ACTIVIDADES E INVERSIONES </w:t>
      </w:r>
    </w:p>
    <w:p w:rsidR="006C0B15" w:rsidRPr="00725746" w:rsidRDefault="006C0B15" w:rsidP="00725746">
      <w:pPr>
        <w:spacing w:after="120"/>
        <w:ind w:right="56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>DE CARÁCTER NO PRODUCTIVO</w:t>
      </w:r>
    </w:p>
    <w:p w:rsidR="006C0B15" w:rsidRPr="00725746" w:rsidRDefault="006C0B15" w:rsidP="007257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25746">
        <w:rPr>
          <w:rFonts w:ascii="Times New Roman" w:hAnsi="Times New Roman"/>
          <w:b/>
          <w:sz w:val="24"/>
          <w:szCs w:val="24"/>
          <w:highlight w:val="lightGray"/>
        </w:rPr>
        <w:t xml:space="preserve">Nº de expediente 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ab/>
        <w:t>Fecha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ab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>/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t>/</w:t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  <w:r w:rsidRPr="00725746">
        <w:rPr>
          <w:rFonts w:ascii="Times New Roman" w:hAnsi="Times New Roman"/>
          <w:b/>
          <w:sz w:val="24"/>
          <w:szCs w:val="24"/>
          <w:highlight w:val="lightGray"/>
        </w:rPr>
        <w:sym w:font="Desdemona" w:char="007F"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  <w:highlight w:val="lightGray"/>
        </w:rPr>
        <w:t>Titulo de Expediente………………………………………………………………</w:t>
      </w:r>
      <w:r w:rsidRPr="00725746">
        <w:rPr>
          <w:rStyle w:val="FootnoteReference"/>
          <w:rFonts w:ascii="Times New Roman" w:hAnsi="Times New Roman"/>
          <w:b/>
          <w:sz w:val="24"/>
          <w:szCs w:val="24"/>
          <w:highlight w:val="lightGray"/>
        </w:rPr>
        <w:footnoteReference w:id="1"/>
      </w:r>
    </w:p>
    <w:p w:rsidR="006C0B15" w:rsidRPr="00725746" w:rsidRDefault="006C0B15" w:rsidP="00725746">
      <w:pPr>
        <w:tabs>
          <w:tab w:val="left" w:pos="-142"/>
          <w:tab w:val="left" w:leader="underscore" w:pos="8647"/>
        </w:tabs>
        <w:spacing w:after="120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</w:t>
      </w:r>
      <w:r w:rsidRPr="00725746">
        <w:rPr>
          <w:rFonts w:ascii="Times New Roman" w:hAnsi="Times New Roman"/>
          <w:b/>
          <w:sz w:val="24"/>
          <w:szCs w:val="24"/>
          <w:u w:val="single"/>
        </w:rPr>
        <w:t>.-DATOS DE IDENTIFICACION DEL PROMOTOR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725746">
        <w:rPr>
          <w:rFonts w:ascii="Times New Roman" w:hAnsi="Times New Roman"/>
          <w:b/>
          <w:sz w:val="24"/>
          <w:szCs w:val="24"/>
          <w:lang w:val="it-IT"/>
        </w:rPr>
        <w:t>I.1.- Solicitante.</w:t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725746">
        <w:rPr>
          <w:rFonts w:ascii="Times New Roman" w:hAnsi="Times New Roman"/>
          <w:sz w:val="24"/>
          <w:szCs w:val="24"/>
          <w:lang w:val="it-IT"/>
        </w:rPr>
        <w:t>Nombre del solicitante</w:t>
      </w:r>
      <w:r w:rsidRPr="00725746">
        <w:rPr>
          <w:rFonts w:ascii="Times New Roman" w:hAnsi="Times New Roman"/>
          <w:sz w:val="24"/>
          <w:szCs w:val="24"/>
          <w:lang w:val="it-IT"/>
        </w:rPr>
        <w:tab/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725746">
        <w:rPr>
          <w:rFonts w:ascii="Times New Roman" w:hAnsi="Times New Roman"/>
          <w:sz w:val="24"/>
          <w:szCs w:val="24"/>
          <w:lang w:val="it-IT"/>
        </w:rPr>
        <w:t>DNI/CIF</w:t>
      </w:r>
      <w:r w:rsidRPr="00725746">
        <w:rPr>
          <w:rFonts w:ascii="Times New Roman" w:hAnsi="Times New Roman"/>
          <w:sz w:val="24"/>
          <w:szCs w:val="24"/>
          <w:lang w:val="it-IT"/>
        </w:rPr>
        <w:tab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725746">
        <w:rPr>
          <w:rFonts w:ascii="Times New Roman" w:hAnsi="Times New Roman"/>
          <w:sz w:val="24"/>
          <w:szCs w:val="24"/>
          <w:lang w:val="it-IT"/>
        </w:rPr>
        <w:t>Domicilio fiscal:</w:t>
      </w:r>
    </w:p>
    <w:p w:rsidR="006C0B15" w:rsidRPr="00725746" w:rsidRDefault="006C0B15" w:rsidP="00725746">
      <w:pPr>
        <w:pStyle w:val="Heading4"/>
        <w:tabs>
          <w:tab w:val="right" w:leader="dot" w:pos="8505"/>
        </w:tabs>
        <w:spacing w:before="0" w:after="120" w:line="276" w:lineRule="auto"/>
        <w:rPr>
          <w:b w:val="0"/>
          <w:sz w:val="24"/>
          <w:szCs w:val="24"/>
          <w:lang w:val="it-IT"/>
        </w:rPr>
      </w:pPr>
      <w:r w:rsidRPr="00725746">
        <w:rPr>
          <w:b w:val="0"/>
          <w:sz w:val="24"/>
          <w:szCs w:val="24"/>
          <w:lang w:val="it-IT"/>
        </w:rPr>
        <w:t>Calle...............................................Municipio</w:t>
      </w:r>
      <w:r w:rsidRPr="00725746">
        <w:rPr>
          <w:b w:val="0"/>
          <w:sz w:val="24"/>
          <w:szCs w:val="24"/>
          <w:lang w:val="it-IT"/>
        </w:rPr>
        <w:tab/>
      </w:r>
    </w:p>
    <w:p w:rsidR="006C0B15" w:rsidRPr="00725746" w:rsidRDefault="006C0B15" w:rsidP="00725746">
      <w:pPr>
        <w:tabs>
          <w:tab w:val="left" w:pos="567"/>
          <w:tab w:val="left" w:leader="dot" w:pos="3261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  <w:lang w:val="it-IT"/>
        </w:rPr>
        <w:t xml:space="preserve">Teléf. </w:t>
      </w:r>
      <w:r w:rsidRPr="00725746">
        <w:rPr>
          <w:rFonts w:ascii="Times New Roman" w:hAnsi="Times New Roman"/>
          <w:sz w:val="24"/>
          <w:szCs w:val="24"/>
        </w:rPr>
        <w:t>Fijo………………Teléf. Móvil………………………..Fax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tabs>
          <w:tab w:val="left" w:pos="567"/>
          <w:tab w:val="left" w:leader="dot" w:pos="3261"/>
          <w:tab w:val="right" w:leader="dot" w:pos="8505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Correo electrónico</w:t>
      </w:r>
      <w:r w:rsidRPr="00725746">
        <w:rPr>
          <w:rFonts w:ascii="Times New Roman" w:hAnsi="Times New Roman"/>
          <w:sz w:val="24"/>
          <w:szCs w:val="24"/>
        </w:rPr>
        <w:tab/>
        <w:t>Página Web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I.2.- Representante.</w:t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Nombre del representante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Domicilio del representante:</w:t>
      </w:r>
    </w:p>
    <w:p w:rsidR="006C0B15" w:rsidRPr="00725746" w:rsidRDefault="006C0B15" w:rsidP="00725746">
      <w:pPr>
        <w:pStyle w:val="Heading4"/>
        <w:tabs>
          <w:tab w:val="right" w:leader="dot" w:pos="8505"/>
        </w:tabs>
        <w:spacing w:before="0" w:after="120" w:line="276" w:lineRule="auto"/>
        <w:rPr>
          <w:b w:val="0"/>
          <w:sz w:val="24"/>
          <w:szCs w:val="24"/>
        </w:rPr>
      </w:pPr>
      <w:r w:rsidRPr="00725746">
        <w:rPr>
          <w:b w:val="0"/>
          <w:sz w:val="24"/>
          <w:szCs w:val="24"/>
        </w:rPr>
        <w:t>Calle...............................................Municipio</w:t>
      </w:r>
      <w:r w:rsidRPr="00725746">
        <w:rPr>
          <w:b w:val="0"/>
          <w:sz w:val="24"/>
          <w:szCs w:val="24"/>
        </w:rPr>
        <w:tab/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Teléfono Fijo…………………..Teléf. Móvil………………………</w:t>
      </w:r>
    </w:p>
    <w:p w:rsidR="006C0B15" w:rsidRPr="00725746" w:rsidRDefault="006C0B15" w:rsidP="00725746">
      <w:pPr>
        <w:tabs>
          <w:tab w:val="left" w:pos="567"/>
          <w:tab w:val="left" w:leader="dot" w:pos="3261"/>
          <w:tab w:val="right" w:leader="dot" w:pos="8505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Correo electrónico</w:t>
      </w:r>
      <w:r w:rsidRPr="00725746">
        <w:rPr>
          <w:rFonts w:ascii="Times New Roman" w:hAnsi="Times New Roman"/>
          <w:sz w:val="24"/>
          <w:szCs w:val="24"/>
        </w:rPr>
        <w:tab/>
        <w:t>Página Web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I.3.- Actividad.</w:t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Actividad para la que se solicita subvención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Localización de las nuevas inversiones:</w:t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C/...................................................Localidad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Municipio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Tipo de proyecto o actividad: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bookmarkStart w:id="0" w:name="Casilla1"/>
      <w:r w:rsidRPr="00725746">
        <w:rPr>
          <w:rFonts w:ascii="Times New Roman" w:hAnsi="Times New Roman"/>
          <w:b/>
          <w:sz w:val="24"/>
          <w:szCs w:val="24"/>
        </w:rPr>
        <w:tab/>
      </w:r>
      <w:r w:rsidRPr="00725746">
        <w:rPr>
          <w:rFonts w:ascii="Times New Roman" w:hAnsi="Times New Roman"/>
          <w:b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b/>
          <w:sz w:val="24"/>
          <w:szCs w:val="24"/>
        </w:rPr>
      </w:r>
      <w:r w:rsidRPr="00725746"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Pr="00725746">
        <w:rPr>
          <w:rFonts w:ascii="Times New Roman" w:hAnsi="Times New Roman"/>
          <w:sz w:val="24"/>
          <w:szCs w:val="24"/>
        </w:rPr>
        <w:t xml:space="preserve"> Asistencias técnicas al Grupo de Acción Local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bookmarkStart w:id="1" w:name="Casilla2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725746">
        <w:rPr>
          <w:rFonts w:ascii="Times New Roman" w:hAnsi="Times New Roman"/>
          <w:sz w:val="24"/>
          <w:szCs w:val="24"/>
        </w:rPr>
        <w:t xml:space="preserve"> Inversiones encaminadas a la utilización de nuevos conocimientos y tecnologías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bookmarkStart w:id="2" w:name="Casilla3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725746">
        <w:rPr>
          <w:rFonts w:ascii="Times New Roman" w:hAnsi="Times New Roman"/>
          <w:sz w:val="24"/>
          <w:szCs w:val="24"/>
        </w:rPr>
        <w:t xml:space="preserve"> Inversiones encaminadas a la mejora de la calidad de vida en las zonas rurales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bookmarkStart w:id="3" w:name="Casilla4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725746">
        <w:rPr>
          <w:rFonts w:ascii="Times New Roman" w:hAnsi="Times New Roman"/>
          <w:sz w:val="24"/>
          <w:szCs w:val="24"/>
        </w:rPr>
        <w:t xml:space="preserve"> Inversiones encaminadas a la valorización de los productos locales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bookmarkStart w:id="4" w:name="Casilla5"/>
      <w:r>
        <w:rPr>
          <w:rFonts w:ascii="Times New Roman" w:hAnsi="Times New Roman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Pr="00725746">
        <w:rPr>
          <w:rFonts w:ascii="Times New Roman" w:hAnsi="Times New Roman"/>
          <w:sz w:val="24"/>
          <w:szCs w:val="24"/>
        </w:rPr>
        <w:t xml:space="preserve"> Inversiones encaminadas a la valorización de los recursos naturales y culturales</w:t>
      </w:r>
    </w:p>
    <w:p w:rsidR="006C0B15" w:rsidRPr="00725746" w:rsidRDefault="006C0B15" w:rsidP="00725746">
      <w:pPr>
        <w:tabs>
          <w:tab w:val="left" w:pos="180"/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bookmarkStart w:id="5" w:name="Casilla6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725746">
        <w:rPr>
          <w:rFonts w:ascii="Times New Roman" w:hAnsi="Times New Roman"/>
          <w:sz w:val="24"/>
          <w:szCs w:val="24"/>
        </w:rPr>
        <w:t xml:space="preserve"> Otros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I.4.-Naturaleza del solicitante</w:t>
      </w:r>
      <w:r w:rsidRPr="00725746">
        <w:rPr>
          <w:rFonts w:ascii="Times New Roman" w:hAnsi="Times New Roman"/>
          <w:sz w:val="24"/>
          <w:szCs w:val="24"/>
        </w:rPr>
        <w:t xml:space="preserve"> (marcar con una X la que corresponda)</w:t>
      </w:r>
    </w:p>
    <w:p w:rsidR="006C0B15" w:rsidRPr="00725746" w:rsidRDefault="006C0B15" w:rsidP="00725746">
      <w:pPr>
        <w:tabs>
          <w:tab w:val="left" w:pos="709"/>
          <w:tab w:val="left" w:pos="2520"/>
          <w:tab w:val="left" w:pos="4680"/>
          <w:tab w:val="left" w:pos="77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Persona física</w:t>
      </w:r>
      <w:r w:rsidRPr="00725746">
        <w:rPr>
          <w:rFonts w:ascii="Times New Roman" w:hAnsi="Times New Roman"/>
          <w:sz w:val="24"/>
          <w:szCs w:val="24"/>
        </w:rPr>
        <w:tab/>
      </w:r>
      <w:bookmarkStart w:id="6" w:name="Casilla7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725746">
        <w:rPr>
          <w:rFonts w:ascii="Times New Roman" w:hAnsi="Times New Roman"/>
          <w:sz w:val="24"/>
          <w:szCs w:val="24"/>
        </w:rPr>
        <w:tab/>
        <w:t>Sociedad</w:t>
      </w:r>
      <w:r w:rsidRPr="00725746">
        <w:rPr>
          <w:rFonts w:ascii="Times New Roman" w:hAnsi="Times New Roman"/>
          <w:sz w:val="24"/>
          <w:szCs w:val="24"/>
        </w:rPr>
        <w:tab/>
      </w:r>
      <w:bookmarkStart w:id="7" w:name="Casilla8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6C0B15" w:rsidRPr="00725746" w:rsidRDefault="006C0B15" w:rsidP="00725746">
      <w:pPr>
        <w:tabs>
          <w:tab w:val="left" w:pos="709"/>
          <w:tab w:val="left" w:pos="2520"/>
          <w:tab w:val="left" w:pos="4680"/>
          <w:tab w:val="left" w:pos="77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Fundación</w:t>
      </w:r>
      <w:r w:rsidRPr="00725746">
        <w:rPr>
          <w:rFonts w:ascii="Times New Roman" w:hAnsi="Times New Roman"/>
          <w:sz w:val="24"/>
          <w:szCs w:val="24"/>
        </w:rPr>
        <w:tab/>
      </w:r>
      <w:bookmarkStart w:id="8" w:name="Casilla11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725746">
        <w:rPr>
          <w:rFonts w:ascii="Times New Roman" w:hAnsi="Times New Roman"/>
          <w:sz w:val="24"/>
          <w:szCs w:val="24"/>
        </w:rPr>
        <w:tab/>
        <w:t>Asociación</w:t>
      </w:r>
      <w:r w:rsidRPr="00725746">
        <w:rPr>
          <w:rFonts w:ascii="Times New Roman" w:hAnsi="Times New Roman"/>
          <w:sz w:val="24"/>
          <w:szCs w:val="24"/>
        </w:rPr>
        <w:tab/>
      </w:r>
      <w:bookmarkStart w:id="9" w:name="Casilla9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6C0B15" w:rsidRPr="00725746" w:rsidRDefault="006C0B15" w:rsidP="00725746">
      <w:pPr>
        <w:tabs>
          <w:tab w:val="left" w:pos="709"/>
          <w:tab w:val="left" w:pos="2520"/>
          <w:tab w:val="left" w:pos="4680"/>
          <w:tab w:val="left" w:pos="77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Entidad pública</w:t>
      </w:r>
      <w:r w:rsidRPr="00725746">
        <w:rPr>
          <w:rFonts w:ascii="Times New Roman" w:hAnsi="Times New Roman"/>
          <w:sz w:val="24"/>
          <w:szCs w:val="24"/>
        </w:rPr>
        <w:tab/>
      </w:r>
      <w:bookmarkStart w:id="10" w:name="Casilla12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725746">
        <w:rPr>
          <w:rFonts w:ascii="Times New Roman" w:hAnsi="Times New Roman"/>
          <w:sz w:val="24"/>
          <w:szCs w:val="24"/>
        </w:rPr>
        <w:tab/>
        <w:t>Centros especiales de empleo</w:t>
      </w:r>
      <w:r w:rsidRPr="00725746">
        <w:rPr>
          <w:rFonts w:ascii="Times New Roman" w:hAnsi="Times New Roman"/>
          <w:sz w:val="24"/>
          <w:szCs w:val="24"/>
        </w:rPr>
        <w:tab/>
      </w:r>
      <w:bookmarkStart w:id="11" w:name="Casilla10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6C0B15" w:rsidRPr="00725746" w:rsidRDefault="006C0B15" w:rsidP="00725746">
      <w:pPr>
        <w:tabs>
          <w:tab w:val="left" w:pos="709"/>
          <w:tab w:val="left" w:pos="2520"/>
          <w:tab w:val="left" w:pos="4680"/>
          <w:tab w:val="left" w:pos="77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Otras (indicar)</w:t>
      </w:r>
      <w:r w:rsidRPr="00725746">
        <w:rPr>
          <w:rFonts w:ascii="Times New Roman" w:hAnsi="Times New Roman"/>
          <w:sz w:val="24"/>
          <w:szCs w:val="24"/>
        </w:rPr>
        <w:tab/>
      </w:r>
      <w:bookmarkStart w:id="12" w:name="Casilla13"/>
      <w:r w:rsidRPr="00725746">
        <w:rPr>
          <w:rFonts w:ascii="Times New Roman" w:hAnsi="Times New Roman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725746">
        <w:rPr>
          <w:rFonts w:ascii="Times New Roman" w:hAnsi="Times New Roman"/>
          <w:sz w:val="24"/>
          <w:szCs w:val="24"/>
        </w:rPr>
        <w:instrText xml:space="preserve"> FORMCHECKBOX </w:instrText>
      </w:r>
      <w:r w:rsidRPr="00725746">
        <w:rPr>
          <w:rFonts w:ascii="Times New Roman" w:hAnsi="Times New Roman"/>
          <w:sz w:val="24"/>
          <w:szCs w:val="24"/>
        </w:rPr>
      </w:r>
      <w:r w:rsidRPr="00725746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6C0B15" w:rsidRPr="00725746" w:rsidRDefault="006C0B15" w:rsidP="00725746">
      <w:pPr>
        <w:tabs>
          <w:tab w:val="left" w:pos="709"/>
          <w:tab w:val="left" w:pos="3544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tabs>
          <w:tab w:val="left" w:pos="709"/>
          <w:tab w:val="left" w:pos="3544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Si es Sociedad, indicar:</w:t>
      </w:r>
    </w:p>
    <w:p w:rsidR="006C0B15" w:rsidRPr="00725746" w:rsidRDefault="006C0B15" w:rsidP="00725746">
      <w:pPr>
        <w:tabs>
          <w:tab w:val="left" w:pos="709"/>
          <w:tab w:val="left" w:pos="3544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Capital social:</w:t>
      </w:r>
    </w:p>
    <w:p w:rsidR="006C0B15" w:rsidRPr="00725746" w:rsidRDefault="006C0B15" w:rsidP="00725746">
      <w:pPr>
        <w:tabs>
          <w:tab w:val="left" w:pos="709"/>
          <w:tab w:val="left" w:pos="3544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Distribución de las participaciones entre socios y accionistas:</w:t>
      </w:r>
    </w:p>
    <w:p w:rsidR="006C0B15" w:rsidRPr="00725746" w:rsidRDefault="006C0B15" w:rsidP="00725746">
      <w:pPr>
        <w:tabs>
          <w:tab w:val="left" w:pos="709"/>
          <w:tab w:val="left" w:pos="1400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  <w:t xml:space="preserve">Participación de particulares: </w:t>
      </w:r>
    </w:p>
    <w:p w:rsidR="006C0B15" w:rsidRPr="00725746" w:rsidRDefault="006C0B15" w:rsidP="00725746">
      <w:pPr>
        <w:tabs>
          <w:tab w:val="left" w:pos="709"/>
          <w:tab w:val="left" w:pos="1400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  <w:t>Participación de empresas privadas no financieras:</w:t>
      </w:r>
    </w:p>
    <w:p w:rsidR="006C0B15" w:rsidRPr="00725746" w:rsidRDefault="006C0B15" w:rsidP="00725746">
      <w:pPr>
        <w:tabs>
          <w:tab w:val="left" w:pos="709"/>
          <w:tab w:val="left" w:pos="1400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  <w:t>Participación de empresas privadas financieras:</w:t>
      </w:r>
    </w:p>
    <w:p w:rsidR="006C0B15" w:rsidRPr="00725746" w:rsidRDefault="006C0B15" w:rsidP="00725746">
      <w:pPr>
        <w:tabs>
          <w:tab w:val="left" w:pos="709"/>
          <w:tab w:val="left" w:pos="1400"/>
          <w:tab w:val="left" w:pos="5387"/>
          <w:tab w:val="left" w:leader="underscore" w:pos="7938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  <w:t>Desconocido: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C0B15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C0B15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C0B15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C0B15" w:rsidRPr="00725746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>II. DATOS REFERENTES AL PROYECTO.</w:t>
      </w:r>
    </w:p>
    <w:p w:rsidR="006C0B15" w:rsidRPr="00725746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II.1. MEMORIA DESCRIPTIVA DEL PROYECTO.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C33C01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II.1.1.-</w:t>
      </w:r>
      <w:r w:rsidRPr="00725746">
        <w:rPr>
          <w:rFonts w:ascii="Times New Roman" w:hAnsi="Times New Roman"/>
          <w:b/>
          <w:sz w:val="24"/>
          <w:szCs w:val="24"/>
        </w:rPr>
        <w:tab/>
      </w:r>
      <w:r w:rsidRPr="00C33C01">
        <w:rPr>
          <w:rFonts w:ascii="Times New Roman" w:hAnsi="Times New Roman"/>
          <w:b/>
          <w:sz w:val="24"/>
          <w:szCs w:val="24"/>
        </w:rPr>
        <w:t>Breve descripción del proyecto previsto, incluir la descripción de las obras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C33C01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II.1.2.-</w:t>
      </w:r>
      <w:r w:rsidRPr="00725746">
        <w:rPr>
          <w:rFonts w:ascii="Times New Roman" w:hAnsi="Times New Roman"/>
          <w:b/>
          <w:sz w:val="24"/>
          <w:szCs w:val="24"/>
        </w:rPr>
        <w:tab/>
      </w:r>
      <w:r w:rsidRPr="00C33C01">
        <w:rPr>
          <w:rFonts w:ascii="Times New Roman" w:hAnsi="Times New Roman"/>
          <w:b/>
          <w:sz w:val="24"/>
          <w:szCs w:val="24"/>
        </w:rPr>
        <w:t>Características del palomar (superficie, año de construcción, forma, número de nidales....)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C0B15" w:rsidRPr="00C33C01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II.1.3.-</w:t>
      </w:r>
      <w:r w:rsidRPr="00725746">
        <w:rPr>
          <w:rFonts w:ascii="Times New Roman" w:hAnsi="Times New Roman"/>
          <w:b/>
          <w:sz w:val="24"/>
          <w:szCs w:val="24"/>
        </w:rPr>
        <w:tab/>
      </w:r>
      <w:r w:rsidRPr="00C33C01">
        <w:rPr>
          <w:rFonts w:ascii="Times New Roman" w:hAnsi="Times New Roman"/>
          <w:b/>
          <w:sz w:val="24"/>
          <w:szCs w:val="24"/>
        </w:rPr>
        <w:t xml:space="preserve">Ubicación y croquis del palomar </w:t>
      </w:r>
      <w:r w:rsidRPr="00C33C01">
        <w:rPr>
          <w:rFonts w:ascii="Times New Roman" w:hAnsi="Times New Roman"/>
          <w:sz w:val="24"/>
          <w:szCs w:val="24"/>
        </w:rPr>
        <w:t>(Plano esquemático de situación del palomar y forma del mismo)</w:t>
      </w: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right" w:leader="dot" w:pos="8505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II.1.4.-</w:t>
      </w:r>
      <w:r w:rsidRPr="00C33C01">
        <w:rPr>
          <w:rFonts w:ascii="Times New Roman" w:hAnsi="Times New Roman"/>
          <w:b/>
          <w:sz w:val="24"/>
          <w:szCs w:val="24"/>
        </w:rPr>
        <w:t xml:space="preserve"> </w:t>
      </w:r>
      <w:r w:rsidRPr="00725746">
        <w:rPr>
          <w:rFonts w:ascii="Times New Roman" w:hAnsi="Times New Roman"/>
          <w:b/>
          <w:sz w:val="24"/>
          <w:szCs w:val="24"/>
        </w:rPr>
        <w:t xml:space="preserve">Motivación que le lleva a emprender esta iniciativa </w:t>
      </w:r>
    </w:p>
    <w:p w:rsidR="006C0B15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C33C0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II.1.5.- </w:t>
      </w:r>
      <w:r w:rsidRPr="00725746">
        <w:rPr>
          <w:rFonts w:ascii="Times New Roman" w:hAnsi="Times New Roman"/>
          <w:b/>
          <w:sz w:val="24"/>
          <w:szCs w:val="24"/>
        </w:rPr>
        <w:t>Resultados esperados con la realización de las inversiones</w:t>
      </w:r>
      <w:r w:rsidRPr="00725746">
        <w:rPr>
          <w:rFonts w:ascii="Times New Roman" w:hAnsi="Times New Roman"/>
          <w:sz w:val="24"/>
          <w:szCs w:val="24"/>
        </w:rPr>
        <w:t xml:space="preserve"> (en términos de interés para la comarca, en términos de valorización del patrimonio natural e histórico-cultural, en términos de movilización de recursos endógenos,…)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6C0B15" w:rsidRPr="00C33C01" w:rsidRDefault="006C0B15" w:rsidP="00C33C01">
      <w:pPr>
        <w:numPr>
          <w:ilvl w:val="12"/>
          <w:numId w:val="0"/>
        </w:numPr>
        <w:spacing w:after="120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>III.</w:t>
      </w:r>
      <w:bookmarkStart w:id="13" w:name="_GoBack"/>
      <w:bookmarkEnd w:id="13"/>
      <w:r w:rsidRPr="00725746">
        <w:rPr>
          <w:rFonts w:ascii="Times New Roman" w:hAnsi="Times New Roman"/>
          <w:b/>
          <w:sz w:val="24"/>
          <w:szCs w:val="24"/>
          <w:u w:val="single"/>
        </w:rPr>
        <w:t>MEMORIA PRESUPUESTO DE LAS INVERSIONES.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725746">
        <w:rPr>
          <w:rFonts w:ascii="Times New Roman" w:hAnsi="Times New Roman"/>
          <w:b/>
          <w:sz w:val="24"/>
          <w:szCs w:val="24"/>
        </w:rPr>
        <w:t>1.-</w:t>
      </w:r>
      <w:r w:rsidRPr="00725746">
        <w:rPr>
          <w:rFonts w:ascii="Times New Roman" w:hAnsi="Times New Roman"/>
          <w:b/>
          <w:sz w:val="24"/>
          <w:szCs w:val="24"/>
        </w:rPr>
        <w:tab/>
        <w:t>Resumen del presupuesto de inversión</w:t>
      </w:r>
      <w:r w:rsidRPr="00725746">
        <w:rPr>
          <w:rFonts w:ascii="Times New Roman" w:hAnsi="Times New Roman"/>
          <w:sz w:val="24"/>
          <w:szCs w:val="24"/>
        </w:rPr>
        <w:t xml:space="preserve"> </w:t>
      </w:r>
      <w:r w:rsidRPr="00725746">
        <w:rPr>
          <w:rFonts w:ascii="Times New Roman" w:hAnsi="Times New Roman"/>
          <w:b/>
          <w:sz w:val="24"/>
          <w:szCs w:val="24"/>
        </w:rPr>
        <w:t>o gasto</w:t>
      </w:r>
    </w:p>
    <w:p w:rsidR="006C0B15" w:rsidRPr="00725746" w:rsidRDefault="006C0B15" w:rsidP="00725746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</w:rPr>
        <w:t>a) Para proyectos que impliquen la ejecución de obra civil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3C01">
        <w:rPr>
          <w:rFonts w:ascii="Times New Roman" w:hAnsi="Times New Roman"/>
          <w:b/>
          <w:sz w:val="24"/>
          <w:szCs w:val="24"/>
        </w:rPr>
        <w:t>(según presupuesto realizado por el albañil)</w:t>
      </w:r>
      <w:r w:rsidRPr="0072574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9"/>
        <w:gridCol w:w="1179"/>
        <w:gridCol w:w="1316"/>
        <w:gridCol w:w="2634"/>
      </w:tblGrid>
      <w:tr w:rsidR="006C0B15" w:rsidTr="00C33C0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jc w:val="center"/>
              <w:rPr>
                <w:b/>
              </w:rPr>
            </w:pPr>
            <w:r>
              <w:rPr>
                <w:b/>
              </w:rPr>
              <w:t>CONCEPTOS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B15" w:rsidRDefault="006C0B15" w:rsidP="007E4275">
            <w:pPr>
              <w:jc w:val="center"/>
              <w:rPr>
                <w:b/>
              </w:rPr>
            </w:pPr>
            <w:r>
              <w:rPr>
                <w:b/>
              </w:rPr>
              <w:t>UNIDADES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jc w:val="center"/>
            </w:pPr>
            <w:r>
              <w:rPr>
                <w:b/>
              </w:rPr>
              <w:t>PRESUPUESTO</w:t>
            </w:r>
          </w:p>
        </w:tc>
      </w:tr>
      <w:tr w:rsidR="006C0B15" w:rsidTr="00C33C0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0B15" w:rsidRDefault="006C0B15" w:rsidP="007E4275">
            <w:pPr>
              <w:jc w:val="center"/>
              <w:rPr>
                <w:b/>
              </w:rPr>
            </w:pPr>
            <w:r>
              <w:rPr>
                <w:b/>
              </w:rPr>
              <w:t>CLASE</w:t>
            </w:r>
          </w:p>
        </w:tc>
        <w:tc>
          <w:tcPr>
            <w:tcW w:w="2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jc w:val="center"/>
            </w:pPr>
            <w:r>
              <w:rPr>
                <w:b/>
              </w:rPr>
              <w:t>(Euros)</w:t>
            </w:r>
          </w:p>
        </w:tc>
      </w:tr>
      <w:tr w:rsidR="006C0B15" w:rsidTr="00C33C0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rPr>
                <w:sz w:val="12"/>
              </w:rPr>
            </w:pPr>
          </w:p>
          <w:p w:rsidR="006C0B15" w:rsidRDefault="006C0B15" w:rsidP="007E4275">
            <w:r>
              <w:t>I. Obra Civil. (desglosar por conceptos)</w:t>
            </w:r>
          </w:p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  <w:p w:rsidR="006C0B15" w:rsidRDefault="006C0B15" w:rsidP="007E4275"/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B15" w:rsidRDefault="006C0B15" w:rsidP="007E4275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B15" w:rsidRDefault="006C0B15" w:rsidP="007E4275"/>
          <w:p w:rsidR="006C0B15" w:rsidRDefault="006C0B15" w:rsidP="007E4275"/>
          <w:p w:rsidR="006C0B15" w:rsidRDefault="006C0B15" w:rsidP="007E4275">
            <w:pPr>
              <w:jc w:val="center"/>
            </w:pPr>
          </w:p>
        </w:tc>
        <w:tc>
          <w:tcPr>
            <w:tcW w:w="2634" w:type="dxa"/>
            <w:tcBorders>
              <w:left w:val="single" w:sz="6" w:space="0" w:color="auto"/>
              <w:right w:val="single" w:sz="6" w:space="0" w:color="auto"/>
            </w:tcBorders>
          </w:tcPr>
          <w:p w:rsidR="006C0B15" w:rsidRDefault="006C0B15" w:rsidP="007E4275"/>
          <w:p w:rsidR="006C0B15" w:rsidRDefault="006C0B15" w:rsidP="007E4275"/>
          <w:p w:rsidR="006C0B15" w:rsidRDefault="006C0B15" w:rsidP="007E4275"/>
        </w:tc>
      </w:tr>
      <w:tr w:rsidR="006C0B15" w:rsidTr="00C33C01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rPr>
                <w:sz w:val="12"/>
              </w:rPr>
            </w:pPr>
          </w:p>
          <w:p w:rsidR="006C0B15" w:rsidRDefault="006C0B15" w:rsidP="007E4275">
            <w:r>
              <w:t xml:space="preserve"> Inversión Total. </w:t>
            </w:r>
          </w:p>
          <w:p w:rsidR="006C0B15" w:rsidRDefault="006C0B15" w:rsidP="007E4275">
            <w:pPr>
              <w:jc w:val="center"/>
              <w:rPr>
                <w:lang w:val="es-ES_tradnl"/>
              </w:rPr>
            </w:pPr>
          </w:p>
          <w:p w:rsidR="006C0B15" w:rsidRDefault="006C0B15" w:rsidP="007E4275">
            <w:pPr>
              <w:rPr>
                <w:lang w:val="es-ES_tradn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rPr>
                <w:lang w:val="es-ES_tradnl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rPr>
                <w:lang w:val="es-ES_tradnl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15" w:rsidRDefault="006C0B15" w:rsidP="007E4275">
            <w:pPr>
              <w:rPr>
                <w:lang w:val="es-ES_tradnl"/>
              </w:rPr>
            </w:pPr>
          </w:p>
          <w:p w:rsidR="006C0B15" w:rsidRDefault="006C0B15" w:rsidP="007E4275">
            <w:pPr>
              <w:rPr>
                <w:lang w:val="es-ES_tradnl"/>
              </w:rPr>
            </w:pPr>
          </w:p>
          <w:p w:rsidR="006C0B15" w:rsidRDefault="006C0B15" w:rsidP="007E427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</w:t>
            </w:r>
          </w:p>
        </w:tc>
      </w:tr>
    </w:tbl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C33C0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III2.- </w:t>
      </w:r>
      <w:r w:rsidRPr="00725746">
        <w:rPr>
          <w:rFonts w:ascii="Times New Roman" w:hAnsi="Times New Roman"/>
          <w:b/>
          <w:sz w:val="24"/>
          <w:szCs w:val="24"/>
        </w:rPr>
        <w:t>Observaciones al presupuesto indicado</w:t>
      </w:r>
      <w:r w:rsidRPr="00725746">
        <w:rPr>
          <w:rFonts w:ascii="Times New Roman" w:hAnsi="Times New Roman"/>
          <w:sz w:val="24"/>
          <w:szCs w:val="24"/>
        </w:rPr>
        <w:t>. Indicar a continuación cualquier aclaración que estime oportuna para el mejor entendimiento del presupuesto presentado</w:t>
      </w: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spacing w:after="120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ind w:left="708" w:hanging="708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spacing w:after="120"/>
        <w:ind w:left="708" w:hanging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725746">
        <w:rPr>
          <w:rFonts w:ascii="Times New Roman" w:hAnsi="Times New Roman"/>
          <w:b/>
          <w:sz w:val="24"/>
          <w:szCs w:val="24"/>
          <w:u w:val="single"/>
        </w:rPr>
        <w:t>V. MEMORIA FINANCIERA</w:t>
      </w:r>
      <w:r w:rsidRPr="00725746">
        <w:rPr>
          <w:rFonts w:ascii="Times New Roman" w:hAnsi="Times New Roman"/>
          <w:b/>
          <w:sz w:val="24"/>
          <w:szCs w:val="24"/>
        </w:rPr>
        <w:t>.</w:t>
      </w:r>
    </w:p>
    <w:p w:rsidR="006C0B15" w:rsidRPr="00725746" w:rsidRDefault="006C0B15" w:rsidP="00725746">
      <w:pPr>
        <w:numPr>
          <w:ilvl w:val="12"/>
          <w:numId w:val="0"/>
        </w:num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725746">
        <w:rPr>
          <w:rFonts w:ascii="Times New Roman" w:hAnsi="Times New Roman"/>
          <w:b/>
          <w:sz w:val="24"/>
          <w:szCs w:val="24"/>
        </w:rPr>
        <w:t>V1.-</w:t>
      </w:r>
      <w:r w:rsidRPr="00725746">
        <w:rPr>
          <w:rFonts w:ascii="Times New Roman" w:hAnsi="Times New Roman"/>
          <w:b/>
          <w:sz w:val="24"/>
          <w:szCs w:val="24"/>
        </w:rPr>
        <w:tab/>
        <w:t>FINANCIACIÓN DE LA INV</w:t>
      </w:r>
      <w:r>
        <w:rPr>
          <w:rFonts w:ascii="Times New Roman" w:hAnsi="Times New Roman"/>
          <w:b/>
          <w:sz w:val="24"/>
          <w:szCs w:val="24"/>
        </w:rPr>
        <w:t>ERSIÓN</w:t>
      </w:r>
    </w:p>
    <w:p w:rsidR="006C0B15" w:rsidRPr="00725746" w:rsidRDefault="006C0B15" w:rsidP="00725746">
      <w:pPr>
        <w:numPr>
          <w:ilvl w:val="12"/>
          <w:numId w:val="0"/>
        </w:numPr>
        <w:spacing w:after="120"/>
        <w:ind w:left="6523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25746">
        <w:rPr>
          <w:rFonts w:ascii="Times New Roman" w:hAnsi="Times New Roman"/>
          <w:sz w:val="24"/>
          <w:szCs w:val="24"/>
          <w:u w:val="single"/>
        </w:rPr>
        <w:t>(Euros)</w:t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 xml:space="preserve"> -</w:t>
      </w:r>
      <w:r w:rsidRPr="00725746">
        <w:rPr>
          <w:rFonts w:ascii="Times New Roman" w:hAnsi="Times New Roman"/>
          <w:sz w:val="24"/>
          <w:szCs w:val="24"/>
        </w:rPr>
        <w:tab/>
        <w:t>Fondos propios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r w:rsidRPr="00725746">
        <w:rPr>
          <w:rFonts w:ascii="Times New Roman" w:hAnsi="Times New Roman"/>
          <w:sz w:val="24"/>
          <w:szCs w:val="24"/>
        </w:rPr>
        <w:tab/>
        <w:t xml:space="preserve">(Indicar la forma de éstos y justificar documentalmente) 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 xml:space="preserve"> -</w:t>
      </w:r>
      <w:r w:rsidRPr="00725746">
        <w:rPr>
          <w:rFonts w:ascii="Times New Roman" w:hAnsi="Times New Roman"/>
          <w:sz w:val="24"/>
          <w:szCs w:val="24"/>
        </w:rPr>
        <w:tab/>
        <w:t>Financiación ajena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ab/>
      </w:r>
      <w:r w:rsidRPr="00725746">
        <w:rPr>
          <w:rFonts w:ascii="Times New Roman" w:hAnsi="Times New Roman"/>
          <w:sz w:val="24"/>
          <w:szCs w:val="24"/>
        </w:rPr>
        <w:tab/>
        <w:t xml:space="preserve">(Indicar procedencia) </w:t>
      </w:r>
      <w:r w:rsidRPr="00725746">
        <w:rPr>
          <w:rFonts w:ascii="Times New Roman" w:hAnsi="Times New Roman"/>
          <w:sz w:val="24"/>
          <w:szCs w:val="24"/>
        </w:rPr>
        <w:tab/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  <w:vertAlign w:val="superscript"/>
        </w:rPr>
        <w:tab/>
      </w:r>
      <w:r w:rsidRPr="00725746">
        <w:rPr>
          <w:rFonts w:ascii="Times New Roman" w:hAnsi="Times New Roman"/>
          <w:sz w:val="24"/>
          <w:szCs w:val="24"/>
        </w:rPr>
        <w:t>-</w:t>
      </w:r>
      <w:r w:rsidRPr="00725746">
        <w:rPr>
          <w:rFonts w:ascii="Times New Roman" w:hAnsi="Times New Roman"/>
          <w:sz w:val="24"/>
          <w:szCs w:val="24"/>
        </w:rPr>
        <w:tab/>
        <w:t>Subvención solicitada a LeaderCal</w:t>
      </w:r>
      <w:r w:rsidRPr="00725746">
        <w:rPr>
          <w:rFonts w:ascii="Times New Roman" w:hAnsi="Times New Roman"/>
          <w:sz w:val="24"/>
          <w:szCs w:val="24"/>
          <w:vertAlign w:val="superscript"/>
        </w:rPr>
        <w:tab/>
      </w:r>
      <w:r w:rsidRPr="00725746">
        <w:rPr>
          <w:rFonts w:ascii="Times New Roman" w:hAnsi="Times New Roman"/>
          <w:sz w:val="24"/>
          <w:szCs w:val="24"/>
          <w:vertAlign w:val="superscript"/>
        </w:rPr>
        <w:tab/>
      </w:r>
    </w:p>
    <w:p w:rsidR="006C0B15" w:rsidRPr="00725746" w:rsidRDefault="006C0B15" w:rsidP="00725746">
      <w:pPr>
        <w:pStyle w:val="Heading5"/>
        <w:spacing w:before="0" w:after="120" w:line="276" w:lineRule="auto"/>
        <w:rPr>
          <w:sz w:val="24"/>
          <w:szCs w:val="24"/>
        </w:rPr>
      </w:pPr>
    </w:p>
    <w:p w:rsidR="006C0B15" w:rsidRPr="00725746" w:rsidRDefault="006C0B15" w:rsidP="00725746">
      <w:pPr>
        <w:pStyle w:val="Heading5"/>
        <w:spacing w:before="0" w:after="120" w:line="276" w:lineRule="auto"/>
        <w:rPr>
          <w:sz w:val="24"/>
          <w:szCs w:val="24"/>
        </w:rPr>
      </w:pPr>
      <w:r w:rsidRPr="00725746">
        <w:rPr>
          <w:sz w:val="24"/>
          <w:szCs w:val="24"/>
        </w:rPr>
        <w:t>TOTAL inversión presentada</w:t>
      </w:r>
      <w:r w:rsidRPr="00725746">
        <w:rPr>
          <w:sz w:val="24"/>
          <w:szCs w:val="24"/>
        </w:rPr>
        <w:tab/>
      </w:r>
      <w:r w:rsidRPr="00725746">
        <w:rPr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1559"/>
        <w:jc w:val="both"/>
        <w:rPr>
          <w:rFonts w:ascii="Times New Roman" w:hAnsi="Times New Roman"/>
          <w:b/>
          <w:sz w:val="24"/>
          <w:szCs w:val="24"/>
        </w:rPr>
      </w:pP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 xml:space="preserve"> -</w:t>
      </w:r>
      <w:r w:rsidRPr="007257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25746">
        <w:rPr>
          <w:rFonts w:ascii="Times New Roman" w:hAnsi="Times New Roman"/>
          <w:sz w:val="24"/>
          <w:szCs w:val="24"/>
        </w:rPr>
        <w:t>Otras fuentes</w:t>
      </w:r>
      <w:r w:rsidRPr="00725746">
        <w:rPr>
          <w:rStyle w:val="FootnoteReference"/>
          <w:rFonts w:ascii="Times New Roman" w:hAnsi="Times New Roman"/>
          <w:sz w:val="24"/>
          <w:szCs w:val="24"/>
        </w:rPr>
        <w:footnoteReference w:customMarkFollows="1" w:id="2"/>
        <w:t>2</w:t>
      </w:r>
      <w:r w:rsidRPr="00725746">
        <w:rPr>
          <w:rFonts w:ascii="Times New Roman" w:hAnsi="Times New Roman"/>
          <w:sz w:val="24"/>
          <w:szCs w:val="24"/>
        </w:rPr>
        <w:tab/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numPr>
          <w:ilvl w:val="12"/>
          <w:numId w:val="0"/>
        </w:numPr>
        <w:tabs>
          <w:tab w:val="left" w:pos="1418"/>
          <w:tab w:val="left" w:pos="6663"/>
          <w:tab w:val="right" w:leader="dot" w:pos="8505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C33C01">
      <w:pPr>
        <w:spacing w:after="120"/>
        <w:rPr>
          <w:rFonts w:ascii="Times New Roman" w:hAnsi="Times New Roman"/>
          <w:b/>
          <w:sz w:val="24"/>
          <w:szCs w:val="24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>V. OBSERVACIONES</w:t>
      </w:r>
      <w:r w:rsidRPr="00725746">
        <w:rPr>
          <w:rFonts w:ascii="Times New Roman" w:hAnsi="Times New Roman"/>
          <w:b/>
          <w:sz w:val="24"/>
          <w:szCs w:val="24"/>
        </w:rPr>
        <w:t>.</w:t>
      </w:r>
    </w:p>
    <w:p w:rsidR="006C0B15" w:rsidRPr="00725746" w:rsidRDefault="006C0B15" w:rsidP="00725746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Otros comentarios y observaciones que el solicitante considere de interés para completar la solicitud de ayuda (el solicitante podrá presentar cuanta documentación complementaria estime oportuno para una mejor comprensión y valoración del proyecto presentado)</w:t>
      </w: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spacing w:after="12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25746">
        <w:rPr>
          <w:rFonts w:ascii="Times New Roman" w:hAnsi="Times New Roman"/>
          <w:b/>
          <w:sz w:val="24"/>
          <w:szCs w:val="24"/>
          <w:u w:val="single"/>
        </w:rPr>
        <w:t>VII. DECLARACION DE INTENCIONES.</w:t>
      </w:r>
    </w:p>
    <w:p w:rsidR="006C0B15" w:rsidRPr="00725746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D.</w:t>
      </w:r>
      <w:r w:rsidRPr="00725746">
        <w:rPr>
          <w:rFonts w:ascii="Times New Roman" w:hAnsi="Times New Roman"/>
          <w:sz w:val="24"/>
          <w:szCs w:val="24"/>
        </w:rPr>
        <w:tab/>
      </w:r>
    </w:p>
    <w:p w:rsidR="006C0B15" w:rsidRPr="00725746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 xml:space="preserve">(D.N.I. .............................), declara ante la </w:t>
      </w:r>
      <w:r w:rsidRPr="003123C4">
        <w:rPr>
          <w:rFonts w:ascii="Times New Roman" w:hAnsi="Times New Roman"/>
          <w:b/>
          <w:sz w:val="24"/>
          <w:szCs w:val="24"/>
        </w:rPr>
        <w:t xml:space="preserve">Asociación </w:t>
      </w:r>
      <w:r>
        <w:rPr>
          <w:rFonts w:ascii="Times New Roman" w:hAnsi="Times New Roman"/>
          <w:b/>
          <w:sz w:val="24"/>
          <w:szCs w:val="24"/>
        </w:rPr>
        <w:t xml:space="preserve">de Desarrollo Rural Integral Palomares (Vía de la Plata – Salinas – Norte Duero) – </w:t>
      </w:r>
      <w:r w:rsidRPr="006E19FD">
        <w:rPr>
          <w:rFonts w:ascii="Times New Roman" w:hAnsi="Times New Roman"/>
          <w:b/>
          <w:sz w:val="24"/>
          <w:szCs w:val="24"/>
        </w:rPr>
        <w:t>A.D.R.I. Palomares</w:t>
      </w:r>
      <w:r w:rsidRPr="003123C4">
        <w:rPr>
          <w:rFonts w:ascii="Times New Roman" w:hAnsi="Times New Roman"/>
          <w:sz w:val="24"/>
          <w:szCs w:val="24"/>
        </w:rPr>
        <w:t xml:space="preserve"> </w:t>
      </w:r>
      <w:r w:rsidRPr="00725746">
        <w:rPr>
          <w:rFonts w:ascii="Times New Roman" w:hAnsi="Times New Roman"/>
          <w:sz w:val="24"/>
          <w:szCs w:val="24"/>
        </w:rPr>
        <w:t xml:space="preserve">que todos los datos que anteceden son ciertos y que tiene la intención de realizar las inversiones propuestas y la creación de empleo expresada, en los términos que se recogen en el presente documento, y para tal fin solicita la ayuda prevista en el Programa de LeaderCal, tramitándose este expediente siguiendo el procedimiento establecido en el Convenio, el Régimen de Ayudas del PDR y en el Procedimiento de Gestión del Grupo de Acción Local, pudiendo ser consultada dicha documentación por el interesado. </w:t>
      </w:r>
    </w:p>
    <w:p w:rsidR="006C0B15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6C0B15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6C0B15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tabs>
          <w:tab w:val="right" w:leader="dot" w:pos="9072"/>
        </w:tabs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6C0B15" w:rsidRPr="00725746" w:rsidRDefault="006C0B15" w:rsidP="00725746">
      <w:pPr>
        <w:tabs>
          <w:tab w:val="right" w:leader="dot" w:pos="9072"/>
        </w:tabs>
        <w:spacing w:after="120"/>
        <w:ind w:left="851"/>
        <w:jc w:val="center"/>
        <w:rPr>
          <w:rFonts w:ascii="Times New Roman" w:hAnsi="Times New Roman"/>
          <w:sz w:val="24"/>
          <w:szCs w:val="24"/>
        </w:rPr>
      </w:pPr>
      <w:r w:rsidRPr="00725746">
        <w:rPr>
          <w:rFonts w:ascii="Times New Roman" w:hAnsi="Times New Roman"/>
          <w:sz w:val="24"/>
          <w:szCs w:val="24"/>
        </w:rPr>
        <w:t>Firma y fecha.</w:t>
      </w:r>
    </w:p>
    <w:sectPr w:rsidR="006C0B15" w:rsidRPr="00725746" w:rsidSect="00725746">
      <w:headerReference w:type="default" r:id="rId7"/>
      <w:footerReference w:type="default" r:id="rId8"/>
      <w:pgSz w:w="11906" w:h="16838" w:code="9"/>
      <w:pgMar w:top="210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15" w:rsidRDefault="006C0B15" w:rsidP="003A2C1F">
      <w:pPr>
        <w:spacing w:after="0" w:line="240" w:lineRule="auto"/>
      </w:pPr>
      <w:r>
        <w:separator/>
      </w:r>
    </w:p>
  </w:endnote>
  <w:endnote w:type="continuationSeparator" w:id="0">
    <w:p w:rsidR="006C0B15" w:rsidRDefault="006C0B15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15" w:rsidRDefault="006C0B15" w:rsidP="003A2C1F">
    <w:pPr>
      <w:pStyle w:val="Footer"/>
      <w:ind w:left="-567"/>
    </w:pPr>
  </w:p>
  <w:p w:rsidR="006C0B15" w:rsidRDefault="006C0B15" w:rsidP="003A2C1F">
    <w:pPr>
      <w:pStyle w:val="Footer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15" w:rsidRDefault="006C0B15" w:rsidP="003A2C1F">
      <w:pPr>
        <w:spacing w:after="0" w:line="240" w:lineRule="auto"/>
      </w:pPr>
      <w:r>
        <w:separator/>
      </w:r>
    </w:p>
  </w:footnote>
  <w:footnote w:type="continuationSeparator" w:id="0">
    <w:p w:rsidR="006C0B15" w:rsidRDefault="006C0B15" w:rsidP="003A2C1F">
      <w:pPr>
        <w:spacing w:after="0" w:line="240" w:lineRule="auto"/>
      </w:pPr>
      <w:r>
        <w:continuationSeparator/>
      </w:r>
    </w:p>
  </w:footnote>
  <w:footnote w:id="1">
    <w:p w:rsidR="006C0B15" w:rsidRDefault="006C0B15" w:rsidP="00692995">
      <w:pPr>
        <w:pStyle w:val="FootnoteText"/>
      </w:pPr>
      <w:r>
        <w:rPr>
          <w:rStyle w:val="FootnoteReference"/>
        </w:rPr>
        <w:footnoteRef/>
      </w:r>
      <w:r>
        <w:t xml:space="preserve"> Las zonas sombreadas serán cumplimentadas por el Grupo de Acción Local</w:t>
      </w:r>
    </w:p>
    <w:p w:rsidR="006C0B15" w:rsidRDefault="006C0B15" w:rsidP="00692995">
      <w:pPr>
        <w:pStyle w:val="FootnoteText"/>
      </w:pPr>
    </w:p>
  </w:footnote>
  <w:footnote w:id="2">
    <w:p w:rsidR="006C0B15" w:rsidRDefault="006C0B15" w:rsidP="00692995"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rPr>
          <w:rFonts w:ascii="Univers (W1)" w:hAnsi="Univers (W1)"/>
          <w:sz w:val="16"/>
        </w:rPr>
        <w:t>Indicar otras fuentes de financiación previstas para el caso en que la subvención concedida fuese inferior a la solicitada.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15" w:rsidRDefault="006C0B15">
    <w:pPr>
      <w:pStyle w:val="Header"/>
    </w:pPr>
  </w:p>
  <w:p w:rsidR="006C0B15" w:rsidRDefault="006C0B15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0" o:spid="_x0000_s2049" type="#_x0000_t75" alt="http://www.aprovelez.com/images/logosytamaos/logos%20junta%20andalucia/logos%20junta%20andalucia/3.-Logo%20ueleader%20combinado.jpg" style="position:absolute;margin-left:324pt;margin-top:-15.65pt;width:103.25pt;height:65.25pt;z-index:251658752;visibility:visible">
          <v:imagedata r:id="rId1" o:title=""/>
        </v:shape>
      </w:pict>
    </w:r>
    <w:r>
      <w:rPr>
        <w:noProof/>
        <w:lang w:eastAsia="es-ES"/>
      </w:rPr>
      <w:pict>
        <v:shape id="Imagen 89" o:spid="_x0000_s2050" type="#_x0000_t75" style="position:absolute;margin-left:117pt;margin-top:-15.65pt;width:160pt;height:39.2pt;z-index:251657728;visibility:visible">
          <v:imagedata r:id="rId2" o:title=""/>
        </v:shape>
      </w:pict>
    </w:r>
    <w:r>
      <w:rPr>
        <w:noProof/>
        <w:lang w:eastAsia="es-ES"/>
      </w:rPr>
      <w:pict>
        <v:shape id="Imagen 88" o:spid="_x0000_s2051" type="#_x0000_t75" style="position:absolute;margin-left:-54pt;margin-top:-24.65pt;width:86pt;height:53.35pt;z-index:251656704;visibility:visible">
          <v:imagedata r:id="rId3" o:title=""/>
        </v:shape>
      </w:pict>
    </w:r>
  </w:p>
  <w:p w:rsidR="006C0B15" w:rsidRDefault="006C0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3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7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1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2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13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14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5">
    <w:nsid w:val="56FF4B0B"/>
    <w:multiLevelType w:val="hybridMultilevel"/>
    <w:tmpl w:val="192AAFB2"/>
    <w:lvl w:ilvl="0" w:tplc="B2341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51B73"/>
    <w:multiLevelType w:val="hybridMultilevel"/>
    <w:tmpl w:val="80141DC0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5F9529BF"/>
    <w:multiLevelType w:val="multilevel"/>
    <w:tmpl w:val="EB326C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10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1F"/>
    <w:rsid w:val="00050C73"/>
    <w:rsid w:val="000834C4"/>
    <w:rsid w:val="0015318E"/>
    <w:rsid w:val="00153391"/>
    <w:rsid w:val="00186D9F"/>
    <w:rsid w:val="001E0CAB"/>
    <w:rsid w:val="002B0438"/>
    <w:rsid w:val="002C43ED"/>
    <w:rsid w:val="002F0B1E"/>
    <w:rsid w:val="003123C4"/>
    <w:rsid w:val="00351F88"/>
    <w:rsid w:val="00367A37"/>
    <w:rsid w:val="003A2C1F"/>
    <w:rsid w:val="003B67E1"/>
    <w:rsid w:val="004B1C81"/>
    <w:rsid w:val="00524F1E"/>
    <w:rsid w:val="005373B1"/>
    <w:rsid w:val="00554E40"/>
    <w:rsid w:val="00596E76"/>
    <w:rsid w:val="005A1FA7"/>
    <w:rsid w:val="00620837"/>
    <w:rsid w:val="00692995"/>
    <w:rsid w:val="006A1423"/>
    <w:rsid w:val="006C0B15"/>
    <w:rsid w:val="006C0CCD"/>
    <w:rsid w:val="006E19FD"/>
    <w:rsid w:val="00725746"/>
    <w:rsid w:val="007E4275"/>
    <w:rsid w:val="008A6F89"/>
    <w:rsid w:val="009215E9"/>
    <w:rsid w:val="009634C5"/>
    <w:rsid w:val="00A54B68"/>
    <w:rsid w:val="00A60EF2"/>
    <w:rsid w:val="00A760AE"/>
    <w:rsid w:val="00B0692E"/>
    <w:rsid w:val="00BD3F71"/>
    <w:rsid w:val="00BD5055"/>
    <w:rsid w:val="00C17E88"/>
    <w:rsid w:val="00C21758"/>
    <w:rsid w:val="00C33C01"/>
    <w:rsid w:val="00F118FA"/>
    <w:rsid w:val="00F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299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99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92995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2995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Header">
    <w:name w:val="header"/>
    <w:basedOn w:val="Normal"/>
    <w:link w:val="HeaderCh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C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C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C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A2C1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C1F"/>
    <w:rPr>
      <w:rFonts w:ascii="Times New Roman" w:hAnsi="Times New Roman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54B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4B6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54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4B68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9299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995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FootnoteReference">
    <w:name w:val="footnote reference"/>
    <w:basedOn w:val="DefaultParagraphFont"/>
    <w:uiPriority w:val="99"/>
    <w:semiHidden/>
    <w:rsid w:val="0069299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9299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2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679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subject/>
  <dc:creator>Francisco Pascual Garcia</dc:creator>
  <cp:keywords/>
  <dc:description/>
  <cp:lastModifiedBy>Víctor</cp:lastModifiedBy>
  <cp:revision>3</cp:revision>
  <cp:lastPrinted>2016-06-09T11:07:00Z</cp:lastPrinted>
  <dcterms:created xsi:type="dcterms:W3CDTF">2016-09-14T11:02:00Z</dcterms:created>
  <dcterms:modified xsi:type="dcterms:W3CDTF">2016-09-14T11:47:00Z</dcterms:modified>
</cp:coreProperties>
</file>